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margin" w:tblpX="1135" w:tblpY="965"/>
        <w:tblOverlap w:val="never"/>
        <w:tblW w:w="0" w:type="auto"/>
        <w:tblLook w:val="04A0" w:firstRow="1" w:lastRow="0" w:firstColumn="1" w:lastColumn="0" w:noHBand="0" w:noVBand="1"/>
      </w:tblPr>
      <w:tblGrid>
        <w:gridCol w:w="6017"/>
      </w:tblGrid>
      <w:tr w:rsidR="0031315E" w14:paraId="7C7D532D" w14:textId="77777777" w:rsidTr="0031315E">
        <w:trPr>
          <w:trHeight w:val="1516"/>
        </w:trPr>
        <w:tc>
          <w:tcPr>
            <w:tcW w:w="6017" w:type="dxa"/>
            <w:tcBorders>
              <w:top w:val="nil"/>
              <w:left w:val="nil"/>
              <w:bottom w:val="nil"/>
              <w:right w:val="nil"/>
            </w:tcBorders>
            <w:vAlign w:val="center"/>
          </w:tcPr>
          <w:p w14:paraId="2B2D1B4E" w14:textId="374C844F" w:rsidR="0031315E" w:rsidRDefault="00010E60" w:rsidP="00D27D24">
            <w:pPr>
              <w:pStyle w:val="TitleDocument"/>
            </w:pPr>
            <w:r>
              <w:t>Access to court records request form:</w:t>
            </w:r>
            <w:r w:rsidR="00F85681">
              <w:t xml:space="preserve"> c</w:t>
            </w:r>
            <w:r>
              <w:t>riminal and appeal cases</w:t>
            </w:r>
          </w:p>
        </w:tc>
      </w:tr>
    </w:tbl>
    <w:p w14:paraId="6EECEF5D" w14:textId="77777777" w:rsidR="003227D4" w:rsidRDefault="003227D4" w:rsidP="003227D4"/>
    <w:p w14:paraId="12A7B31B" w14:textId="77777777" w:rsidR="00256F34" w:rsidRDefault="00256F34" w:rsidP="003227D4"/>
    <w:p w14:paraId="468ED113" w14:textId="77777777" w:rsidR="00256F34" w:rsidRDefault="00256F34" w:rsidP="003227D4"/>
    <w:p w14:paraId="6FF79D91" w14:textId="77777777" w:rsidR="00256F34" w:rsidRDefault="00256F34" w:rsidP="00BB5F93">
      <w:pPr>
        <w:spacing w:after="240"/>
      </w:pPr>
    </w:p>
    <w:p w14:paraId="76CFC56C" w14:textId="6096CF2E" w:rsidR="00010E60" w:rsidRDefault="00010E60" w:rsidP="00C024EC">
      <w:pPr>
        <w:pStyle w:val="Heading2"/>
        <w:rPr>
          <w:rFonts w:cstheme="minorBidi"/>
          <w:sz w:val="36"/>
          <w:szCs w:val="24"/>
        </w:rPr>
      </w:pPr>
      <w:r w:rsidRPr="00010E60">
        <w:rPr>
          <w:rFonts w:cstheme="minorBidi"/>
          <w:sz w:val="36"/>
          <w:szCs w:val="24"/>
        </w:rPr>
        <w:t xml:space="preserve">Access to </w:t>
      </w:r>
      <w:r w:rsidR="00F85681">
        <w:rPr>
          <w:rFonts w:cstheme="minorBidi"/>
          <w:sz w:val="36"/>
          <w:szCs w:val="24"/>
        </w:rPr>
        <w:t>d</w:t>
      </w:r>
      <w:r w:rsidRPr="00010E60">
        <w:rPr>
          <w:rFonts w:cstheme="minorBidi"/>
          <w:sz w:val="36"/>
          <w:szCs w:val="24"/>
        </w:rPr>
        <w:t xml:space="preserve">ocuments on </w:t>
      </w:r>
      <w:r w:rsidR="00F85681">
        <w:rPr>
          <w:rFonts w:cstheme="minorBidi"/>
          <w:sz w:val="36"/>
          <w:szCs w:val="24"/>
        </w:rPr>
        <w:t>c</w:t>
      </w:r>
      <w:r w:rsidRPr="00010E60">
        <w:rPr>
          <w:rFonts w:cstheme="minorBidi"/>
          <w:sz w:val="36"/>
          <w:szCs w:val="24"/>
        </w:rPr>
        <w:t xml:space="preserve">riminal and </w:t>
      </w:r>
      <w:r w:rsidR="00F85681">
        <w:rPr>
          <w:rFonts w:cstheme="minorBidi"/>
          <w:sz w:val="36"/>
          <w:szCs w:val="24"/>
        </w:rPr>
        <w:t>a</w:t>
      </w:r>
      <w:r w:rsidRPr="00010E60">
        <w:rPr>
          <w:rFonts w:cstheme="minorBidi"/>
          <w:sz w:val="36"/>
          <w:szCs w:val="24"/>
        </w:rPr>
        <w:t>ppeal Files</w:t>
      </w:r>
    </w:p>
    <w:p w14:paraId="4E89B37A" w14:textId="29A9FC77" w:rsidR="00010E60" w:rsidRPr="00010E60" w:rsidRDefault="00010E60" w:rsidP="00010E60">
      <w:pPr>
        <w:rPr>
          <w:i/>
          <w:iCs/>
        </w:rPr>
      </w:pPr>
      <w:r w:rsidRPr="00010E60">
        <w:rPr>
          <w:i/>
          <w:iCs/>
        </w:rPr>
        <w:t>Please read the below information before submitting your request to access court documents</w:t>
      </w:r>
      <w:r>
        <w:rPr>
          <w:i/>
          <w:iCs/>
        </w:rPr>
        <w:t>.</w:t>
      </w:r>
    </w:p>
    <w:p w14:paraId="73EC847D" w14:textId="39173CBA" w:rsidR="00010E60" w:rsidRDefault="00010E60" w:rsidP="00010E60">
      <w:r>
        <w:t xml:space="preserve">Use this form to request access to documents held on County Court </w:t>
      </w:r>
      <w:r w:rsidR="00F85681">
        <w:t>c</w:t>
      </w:r>
      <w:r>
        <w:t xml:space="preserve">riminal or </w:t>
      </w:r>
      <w:r w:rsidR="00F85681">
        <w:t>a</w:t>
      </w:r>
      <w:r>
        <w:t>ppeal case files.</w:t>
      </w:r>
    </w:p>
    <w:p w14:paraId="46227369" w14:textId="4CA9A796" w:rsidR="00010E60" w:rsidRDefault="00010E60" w:rsidP="00010E60">
      <w:r>
        <w:t xml:space="preserve">All applications for access to documents filed in criminal and appeal cases are considered by a judge or registrar. </w:t>
      </w:r>
    </w:p>
    <w:p w14:paraId="7F75236A" w14:textId="238F02DB" w:rsidR="00010E60" w:rsidRDefault="00010E60" w:rsidP="00010E60">
      <w:r>
        <w:t>All applications for access to documents filed in criminal and appeal cases are considered by a judge or registrar.  The judge or registrar who considers the application may deny it, approve it only in part, or direct that information only be released in a redacted form or with pseudonyms applied.</w:t>
      </w:r>
    </w:p>
    <w:p w14:paraId="67F09913" w14:textId="4B81712E" w:rsidR="00010E60" w:rsidRDefault="00010E60" w:rsidP="00010E60">
      <w:r>
        <w:t xml:space="preserve">If you are granted access to any court documents, they will be emailed to you unless otherwise directed by the </w:t>
      </w:r>
      <w:r w:rsidR="00F85681">
        <w:t>j</w:t>
      </w:r>
      <w:r>
        <w:t>udge. You can choose if you would like the documents emailed to you, or made available for you to inspect at the County Court Registry.</w:t>
      </w:r>
    </w:p>
    <w:p w14:paraId="2942A8E5" w14:textId="38A0DD1E" w:rsidR="00010E60" w:rsidRDefault="00010E60" w:rsidP="00010E60">
      <w:r>
        <w:t xml:space="preserve">Please return your completed form via email to </w:t>
      </w:r>
      <w:hyperlink r:id="rId8" w:history="1">
        <w:r w:rsidRPr="00E01547">
          <w:rPr>
            <w:rStyle w:val="Hyperlink"/>
          </w:rPr>
          <w:t>criminal.access@countycourt.vic.gov.au</w:t>
        </w:r>
      </w:hyperlink>
      <w:r>
        <w:t xml:space="preserve"> or in person at the Registry counter, 250 William Street, Melbourne.</w:t>
      </w:r>
    </w:p>
    <w:p w14:paraId="126E8EC8" w14:textId="0E4F990D" w:rsidR="00010E60" w:rsidRDefault="00010E60" w:rsidP="00010E60">
      <w:r>
        <w:t>There is no fee associated with this request.</w:t>
      </w:r>
    </w:p>
    <w:p w14:paraId="1EAF3056" w14:textId="04C0E1E0" w:rsidR="00010E60" w:rsidRDefault="00010E60" w:rsidP="00010E60">
      <w:pPr>
        <w:pStyle w:val="Heading1"/>
      </w:pPr>
      <w:r w:rsidRPr="00010E60">
        <w:t xml:space="preserve">Case </w:t>
      </w:r>
      <w:r w:rsidR="00F85681">
        <w:t>d</w:t>
      </w:r>
      <w:r w:rsidRPr="00010E60">
        <w:t>etails</w:t>
      </w:r>
    </w:p>
    <w:p w14:paraId="7A14820A" w14:textId="2FF35A46" w:rsidR="00010E60" w:rsidRDefault="00010E60" w:rsidP="00010E60">
      <w:r w:rsidRPr="00010E60">
        <w:t xml:space="preserve">All information </w:t>
      </w:r>
      <w:r w:rsidRPr="00010E60">
        <w:rPr>
          <w:i/>
          <w:iCs/>
        </w:rPr>
        <w:t>must</w:t>
      </w:r>
      <w:r w:rsidRPr="00010E60">
        <w:t xml:space="preserve"> be completed before submitting your application.</w:t>
      </w:r>
    </w:p>
    <w:tbl>
      <w:tblPr>
        <w:tblStyle w:val="CountyCourtTable2"/>
        <w:tblW w:w="0" w:type="auto"/>
        <w:tblLook w:val="04A0" w:firstRow="1" w:lastRow="0" w:firstColumn="1" w:lastColumn="0" w:noHBand="0" w:noVBand="1"/>
      </w:tblPr>
      <w:tblGrid>
        <w:gridCol w:w="2689"/>
        <w:gridCol w:w="7396"/>
      </w:tblGrid>
      <w:tr w:rsidR="00010E60" w14:paraId="6A19D617" w14:textId="77777777" w:rsidTr="00010E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vMerge w:val="restart"/>
          </w:tcPr>
          <w:p w14:paraId="4BD623B9" w14:textId="7AF0A5B5" w:rsidR="00010E60" w:rsidRDefault="004526B4" w:rsidP="00010E60">
            <w:pPr>
              <w:pStyle w:val="Table"/>
              <w:rPr>
                <w:b w:val="0"/>
              </w:rPr>
            </w:pPr>
            <w:r>
              <w:t>*</w:t>
            </w:r>
            <w:r w:rsidR="00010E60">
              <w:t>Case number</w:t>
            </w:r>
          </w:p>
          <w:p w14:paraId="226F5DB0" w14:textId="689E0AC5" w:rsidR="00010E60" w:rsidRDefault="00010E60" w:rsidP="00010E60">
            <w:pPr>
              <w:keepNext w:val="0"/>
              <w:spacing w:before="80" w:after="80" w:line="281" w:lineRule="auto"/>
            </w:pPr>
            <w:r w:rsidRPr="00010E60">
              <w:rPr>
                <w:sz w:val="17"/>
                <w:szCs w:val="17"/>
              </w:rPr>
              <w:t>County Court criminal and appeal numbers begin with CR or AP</w:t>
            </w:r>
          </w:p>
        </w:tc>
        <w:tc>
          <w:tcPr>
            <w:tcW w:w="7396" w:type="dxa"/>
          </w:tcPr>
          <w:p w14:paraId="2569E242" w14:textId="3FC2C340" w:rsidR="00010E60" w:rsidRPr="00DA5B0D" w:rsidRDefault="00010E60" w:rsidP="00010E60">
            <w:pPr>
              <w:pStyle w:val="Tabl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A5B0D">
              <w:rPr>
                <w:rFonts w:asciiTheme="minorHAnsi" w:hAnsiTheme="minorHAnsi" w:cstheme="minorHAnsi"/>
              </w:rPr>
              <w:t xml:space="preserve">CR – </w:t>
            </w:r>
          </w:p>
        </w:tc>
      </w:tr>
      <w:tr w:rsidR="00010E60" w14:paraId="7AB1862A" w14:textId="77777777" w:rsidTr="00010E60">
        <w:tc>
          <w:tcPr>
            <w:cnfStyle w:val="001000000000" w:firstRow="0" w:lastRow="0" w:firstColumn="1" w:lastColumn="0" w:oddVBand="0" w:evenVBand="0" w:oddHBand="0" w:evenHBand="0" w:firstRowFirstColumn="0" w:firstRowLastColumn="0" w:lastRowFirstColumn="0" w:lastRowLastColumn="0"/>
            <w:tcW w:w="2689" w:type="dxa"/>
            <w:vMerge/>
          </w:tcPr>
          <w:p w14:paraId="7C372192" w14:textId="77777777" w:rsidR="00010E60" w:rsidRDefault="00010E60" w:rsidP="00010E60"/>
        </w:tc>
        <w:tc>
          <w:tcPr>
            <w:tcW w:w="7396" w:type="dxa"/>
          </w:tcPr>
          <w:p w14:paraId="6A0FC97C" w14:textId="3B428365" w:rsidR="00010E60" w:rsidRPr="00DA5B0D" w:rsidRDefault="00010E60" w:rsidP="00010E60">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5B0D">
              <w:rPr>
                <w:rFonts w:asciiTheme="minorHAnsi" w:hAnsiTheme="minorHAnsi" w:cstheme="minorHAnsi"/>
              </w:rPr>
              <w:t>AP –</w:t>
            </w:r>
            <w:r w:rsidR="00DA5B0D" w:rsidRPr="00DA5B0D">
              <w:rPr>
                <w:rFonts w:asciiTheme="minorHAnsi" w:hAnsiTheme="minorHAnsi" w:cstheme="minorHAnsi"/>
              </w:rPr>
              <w:t xml:space="preserve"> </w:t>
            </w:r>
          </w:p>
        </w:tc>
      </w:tr>
      <w:tr w:rsidR="00010E60" w14:paraId="02DE7F11" w14:textId="77777777" w:rsidTr="00010E60">
        <w:tc>
          <w:tcPr>
            <w:cnfStyle w:val="001000000000" w:firstRow="0" w:lastRow="0" w:firstColumn="1" w:lastColumn="0" w:oddVBand="0" w:evenVBand="0" w:oddHBand="0" w:evenHBand="0" w:firstRowFirstColumn="0" w:firstRowLastColumn="0" w:lastRowFirstColumn="0" w:lastRowLastColumn="0"/>
            <w:tcW w:w="2689" w:type="dxa"/>
          </w:tcPr>
          <w:p w14:paraId="3F65EE89" w14:textId="5B7036BC" w:rsidR="00010E60" w:rsidRDefault="00010E60" w:rsidP="00010E60">
            <w:pPr>
              <w:pStyle w:val="Table"/>
            </w:pPr>
            <w:r>
              <w:t>Name of the accused/appellant</w:t>
            </w:r>
          </w:p>
        </w:tc>
        <w:tc>
          <w:tcPr>
            <w:tcW w:w="7396" w:type="dxa"/>
          </w:tcPr>
          <w:p w14:paraId="447CCD58" w14:textId="77777777" w:rsidR="00010E60" w:rsidRPr="00DA5B0D" w:rsidRDefault="00010E60" w:rsidP="00010E60">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10E60" w14:paraId="5F16791E" w14:textId="77777777" w:rsidTr="00010E60">
        <w:tc>
          <w:tcPr>
            <w:cnfStyle w:val="001000000000" w:firstRow="0" w:lastRow="0" w:firstColumn="1" w:lastColumn="0" w:oddVBand="0" w:evenVBand="0" w:oddHBand="0" w:evenHBand="0" w:firstRowFirstColumn="0" w:firstRowLastColumn="0" w:lastRowFirstColumn="0" w:lastRowLastColumn="0"/>
            <w:tcW w:w="2689" w:type="dxa"/>
          </w:tcPr>
          <w:p w14:paraId="72F65542" w14:textId="7D1201AB" w:rsidR="00010E60" w:rsidRDefault="00010E60" w:rsidP="00010E60">
            <w:pPr>
              <w:pStyle w:val="Table"/>
            </w:pPr>
            <w:r>
              <w:t>Has this matter finalised?</w:t>
            </w:r>
          </w:p>
        </w:tc>
        <w:tc>
          <w:tcPr>
            <w:tcW w:w="7396" w:type="dxa"/>
          </w:tcPr>
          <w:p w14:paraId="6F31A867" w14:textId="03488A32" w:rsidR="00010E60" w:rsidRPr="00DA5B0D" w:rsidRDefault="00130FD1" w:rsidP="00010E60">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49370683"/>
                <w14:checkbox>
                  <w14:checked w14:val="0"/>
                  <w14:checkedState w14:val="2612" w14:font="MS Gothic"/>
                  <w14:uncheckedState w14:val="2610" w14:font="MS Gothic"/>
                </w14:checkbox>
              </w:sdtPr>
              <w:sdtEndPr/>
              <w:sdtContent>
                <w:r w:rsidR="00DA5B0D" w:rsidRPr="00DA5B0D">
                  <w:rPr>
                    <w:rFonts w:ascii="Segoe UI Symbol" w:eastAsia="MS Gothic" w:hAnsi="Segoe UI Symbol" w:cs="Segoe UI Symbol"/>
                  </w:rPr>
                  <w:t>☐</w:t>
                </w:r>
              </w:sdtContent>
            </w:sdt>
            <w:r w:rsidR="00DA5B0D" w:rsidRPr="00DA5B0D">
              <w:rPr>
                <w:rFonts w:asciiTheme="minorHAnsi" w:hAnsiTheme="minorHAnsi" w:cstheme="minorHAnsi"/>
              </w:rPr>
              <w:t xml:space="preserve"> No</w:t>
            </w:r>
            <w:r w:rsidR="00DA5B0D" w:rsidRPr="00DA5B0D">
              <w:rPr>
                <w:rFonts w:asciiTheme="minorHAnsi" w:hAnsiTheme="minorHAnsi" w:cstheme="minorHAnsi"/>
              </w:rPr>
              <w:tab/>
            </w:r>
            <w:sdt>
              <w:sdtPr>
                <w:rPr>
                  <w:rFonts w:asciiTheme="minorHAnsi" w:hAnsiTheme="minorHAnsi" w:cstheme="minorHAnsi"/>
                </w:rPr>
                <w:id w:val="-963032797"/>
                <w14:checkbox>
                  <w14:checked w14:val="0"/>
                  <w14:checkedState w14:val="2612" w14:font="MS Gothic"/>
                  <w14:uncheckedState w14:val="2610" w14:font="MS Gothic"/>
                </w14:checkbox>
              </w:sdtPr>
              <w:sdtEndPr/>
              <w:sdtContent>
                <w:r w:rsidR="00DA5B0D" w:rsidRPr="00DA5B0D">
                  <w:rPr>
                    <w:rFonts w:ascii="Segoe UI Symbol" w:eastAsia="MS Gothic" w:hAnsi="Segoe UI Symbol" w:cs="Segoe UI Symbol"/>
                  </w:rPr>
                  <w:t>☐</w:t>
                </w:r>
              </w:sdtContent>
            </w:sdt>
            <w:r w:rsidR="00DA5B0D" w:rsidRPr="00DA5B0D">
              <w:rPr>
                <w:rFonts w:asciiTheme="minorHAnsi" w:hAnsiTheme="minorHAnsi" w:cstheme="minorHAnsi"/>
              </w:rPr>
              <w:t xml:space="preserve"> Yes</w:t>
            </w:r>
          </w:p>
        </w:tc>
      </w:tr>
      <w:tr w:rsidR="00010E60" w14:paraId="362F652B" w14:textId="77777777" w:rsidTr="00010E60">
        <w:tc>
          <w:tcPr>
            <w:cnfStyle w:val="001000000000" w:firstRow="0" w:lastRow="0" w:firstColumn="1" w:lastColumn="0" w:oddVBand="0" w:evenVBand="0" w:oddHBand="0" w:evenHBand="0" w:firstRowFirstColumn="0" w:firstRowLastColumn="0" w:lastRowFirstColumn="0" w:lastRowLastColumn="0"/>
            <w:tcW w:w="2689" w:type="dxa"/>
          </w:tcPr>
          <w:p w14:paraId="58F30D54" w14:textId="36D6F322" w:rsidR="00010E60" w:rsidRDefault="00010E60" w:rsidP="00010E60">
            <w:pPr>
              <w:pStyle w:val="Table"/>
            </w:pPr>
            <w:r>
              <w:t>Year finalised</w:t>
            </w:r>
          </w:p>
        </w:tc>
        <w:sdt>
          <w:sdtPr>
            <w:rPr>
              <w:rFonts w:asciiTheme="minorHAnsi" w:eastAsia="MS Gothic" w:hAnsiTheme="minorHAnsi" w:cstheme="minorHAnsi"/>
            </w:rPr>
            <w:id w:val="-1911768712"/>
            <w:placeholder>
              <w:docPart w:val="0404D97E6CAD49A4B4A74B185311F02B"/>
            </w:placeholder>
            <w:date w:fullDate="2021-04-14T00:00:00Z">
              <w:dateFormat w:val="yyyy"/>
              <w:lid w:val="en-AU"/>
              <w:storeMappedDataAs w:val="dateTime"/>
              <w:calendar w:val="gregorian"/>
            </w:date>
          </w:sdtPr>
          <w:sdtEndPr/>
          <w:sdtContent>
            <w:tc>
              <w:tcPr>
                <w:tcW w:w="7396" w:type="dxa"/>
              </w:tcPr>
              <w:p w14:paraId="7F533544" w14:textId="32B18EB8" w:rsidR="00010E60" w:rsidRPr="00DA5B0D" w:rsidRDefault="004526B4" w:rsidP="00010E60">
                <w:pPr>
                  <w:pStyle w:val="Table"/>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rPr>
                </w:pPr>
                <w:r>
                  <w:rPr>
                    <w:rFonts w:asciiTheme="minorHAnsi" w:eastAsia="MS Gothic" w:hAnsiTheme="minorHAnsi" w:cstheme="minorHAnsi"/>
                  </w:rPr>
                  <w:t>2021</w:t>
                </w:r>
              </w:p>
            </w:tc>
          </w:sdtContent>
        </w:sdt>
      </w:tr>
    </w:tbl>
    <w:p w14:paraId="612811CF" w14:textId="7E4AD0CB" w:rsidR="00010E60" w:rsidRDefault="00010E60" w:rsidP="00010E60">
      <w:r w:rsidRPr="00010E60">
        <w:t xml:space="preserve">*This section requires information including the case number and court hearing dates, which is obtainable via Court Connect on the court’s website. If you are unsure of any information, please contact the criminal registry on (03) 8636 6570 or email us at </w:t>
      </w:r>
      <w:hyperlink r:id="rId9" w:history="1">
        <w:r w:rsidRPr="00E01547">
          <w:rPr>
            <w:rStyle w:val="Hyperlink"/>
          </w:rPr>
          <w:t>criminal.access@countycourt.vic.gov.au</w:t>
        </w:r>
      </w:hyperlink>
      <w:r w:rsidRPr="00010E60">
        <w:t>.</w:t>
      </w:r>
    </w:p>
    <w:p w14:paraId="600B705A" w14:textId="6F3DED76" w:rsidR="00010E60" w:rsidRDefault="00010E60" w:rsidP="00010E60">
      <w:pPr>
        <w:pStyle w:val="Heading1"/>
      </w:pPr>
      <w:r>
        <w:t>Your details</w:t>
      </w:r>
    </w:p>
    <w:tbl>
      <w:tblPr>
        <w:tblStyle w:val="CountyCourtTable2"/>
        <w:tblW w:w="0" w:type="auto"/>
        <w:tblLook w:val="04A0" w:firstRow="1" w:lastRow="0" w:firstColumn="1" w:lastColumn="0" w:noHBand="0" w:noVBand="1"/>
      </w:tblPr>
      <w:tblGrid>
        <w:gridCol w:w="1980"/>
        <w:gridCol w:w="3062"/>
        <w:gridCol w:w="1899"/>
        <w:gridCol w:w="3144"/>
      </w:tblGrid>
      <w:tr w:rsidR="00010E60" w14:paraId="29A94F1E" w14:textId="77777777" w:rsidTr="00010E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3E041D57" w14:textId="6C6E9790" w:rsidR="00010E60" w:rsidRDefault="00010E60" w:rsidP="00010E60">
            <w:pPr>
              <w:pStyle w:val="Table"/>
            </w:pPr>
            <w:r>
              <w:t>Given name</w:t>
            </w:r>
          </w:p>
        </w:tc>
        <w:tc>
          <w:tcPr>
            <w:tcW w:w="3062" w:type="dxa"/>
          </w:tcPr>
          <w:p w14:paraId="3EE67450" w14:textId="77777777" w:rsidR="00010E60" w:rsidRDefault="00010E60" w:rsidP="00010E60">
            <w:pPr>
              <w:pStyle w:val="Table"/>
              <w:cnfStyle w:val="100000000000" w:firstRow="1" w:lastRow="0" w:firstColumn="0" w:lastColumn="0" w:oddVBand="0" w:evenVBand="0" w:oddHBand="0" w:evenHBand="0" w:firstRowFirstColumn="0" w:firstRowLastColumn="0" w:lastRowFirstColumn="0" w:lastRowLastColumn="0"/>
            </w:pPr>
          </w:p>
        </w:tc>
        <w:tc>
          <w:tcPr>
            <w:tcW w:w="1899" w:type="dxa"/>
            <w:shd w:val="clear" w:color="auto" w:fill="E0E4E6"/>
          </w:tcPr>
          <w:p w14:paraId="2A08F582" w14:textId="0439191D" w:rsidR="00010E60" w:rsidRPr="00010E60" w:rsidRDefault="00010E60" w:rsidP="00010E60">
            <w:pPr>
              <w:pStyle w:val="Table"/>
              <w:cnfStyle w:val="100000000000" w:firstRow="1" w:lastRow="0" w:firstColumn="0" w:lastColumn="0" w:oddVBand="0" w:evenVBand="0" w:oddHBand="0" w:evenHBand="0" w:firstRowFirstColumn="0" w:firstRowLastColumn="0" w:lastRowFirstColumn="0" w:lastRowLastColumn="0"/>
              <w:rPr>
                <w:b/>
              </w:rPr>
            </w:pPr>
            <w:r w:rsidRPr="00010E60">
              <w:rPr>
                <w:b/>
              </w:rPr>
              <w:t>Last name</w:t>
            </w:r>
          </w:p>
        </w:tc>
        <w:tc>
          <w:tcPr>
            <w:tcW w:w="3144" w:type="dxa"/>
          </w:tcPr>
          <w:p w14:paraId="34BF4AE7" w14:textId="77777777" w:rsidR="00010E60" w:rsidRDefault="00010E60" w:rsidP="00010E60">
            <w:pPr>
              <w:pStyle w:val="Table"/>
              <w:cnfStyle w:val="100000000000" w:firstRow="1" w:lastRow="0" w:firstColumn="0" w:lastColumn="0" w:oddVBand="0" w:evenVBand="0" w:oddHBand="0" w:evenHBand="0" w:firstRowFirstColumn="0" w:firstRowLastColumn="0" w:lastRowFirstColumn="0" w:lastRowLastColumn="0"/>
            </w:pPr>
          </w:p>
        </w:tc>
      </w:tr>
      <w:tr w:rsidR="00010E60" w14:paraId="683168E4" w14:textId="77777777" w:rsidTr="00936732">
        <w:tc>
          <w:tcPr>
            <w:cnfStyle w:val="001000000000" w:firstRow="0" w:lastRow="0" w:firstColumn="1" w:lastColumn="0" w:oddVBand="0" w:evenVBand="0" w:oddHBand="0" w:evenHBand="0" w:firstRowFirstColumn="0" w:firstRowLastColumn="0" w:lastRowFirstColumn="0" w:lastRowLastColumn="0"/>
            <w:tcW w:w="1980" w:type="dxa"/>
          </w:tcPr>
          <w:p w14:paraId="5F4D0B83" w14:textId="6EB39321" w:rsidR="00010E60" w:rsidRDefault="00010E60" w:rsidP="00010E60">
            <w:pPr>
              <w:pStyle w:val="Table"/>
            </w:pPr>
            <w:r>
              <w:t>Phone number</w:t>
            </w:r>
          </w:p>
        </w:tc>
        <w:tc>
          <w:tcPr>
            <w:tcW w:w="8105" w:type="dxa"/>
            <w:gridSpan w:val="3"/>
          </w:tcPr>
          <w:p w14:paraId="62BC2DAE" w14:textId="77777777" w:rsidR="00010E60" w:rsidRDefault="00010E60" w:rsidP="00010E60">
            <w:pPr>
              <w:pStyle w:val="Table"/>
              <w:cnfStyle w:val="000000000000" w:firstRow="0" w:lastRow="0" w:firstColumn="0" w:lastColumn="0" w:oddVBand="0" w:evenVBand="0" w:oddHBand="0" w:evenHBand="0" w:firstRowFirstColumn="0" w:firstRowLastColumn="0" w:lastRowFirstColumn="0" w:lastRowLastColumn="0"/>
            </w:pPr>
          </w:p>
        </w:tc>
      </w:tr>
      <w:tr w:rsidR="00010E60" w14:paraId="548AD2B4" w14:textId="77777777" w:rsidTr="00936732">
        <w:tc>
          <w:tcPr>
            <w:cnfStyle w:val="001000000000" w:firstRow="0" w:lastRow="0" w:firstColumn="1" w:lastColumn="0" w:oddVBand="0" w:evenVBand="0" w:oddHBand="0" w:evenHBand="0" w:firstRowFirstColumn="0" w:firstRowLastColumn="0" w:lastRowFirstColumn="0" w:lastRowLastColumn="0"/>
            <w:tcW w:w="1980" w:type="dxa"/>
          </w:tcPr>
          <w:p w14:paraId="2854738E" w14:textId="78B0B130" w:rsidR="00010E60" w:rsidDel="00010E60" w:rsidRDefault="00010E60" w:rsidP="00010E60">
            <w:pPr>
              <w:pStyle w:val="Table"/>
            </w:pPr>
            <w:r>
              <w:lastRenderedPageBreak/>
              <w:t>Email address</w:t>
            </w:r>
          </w:p>
        </w:tc>
        <w:tc>
          <w:tcPr>
            <w:tcW w:w="8105" w:type="dxa"/>
            <w:gridSpan w:val="3"/>
          </w:tcPr>
          <w:p w14:paraId="4AE1D3E5" w14:textId="77777777" w:rsidR="00010E60" w:rsidRDefault="00010E60" w:rsidP="00010E60">
            <w:pPr>
              <w:pStyle w:val="Table"/>
              <w:cnfStyle w:val="000000000000" w:firstRow="0" w:lastRow="0" w:firstColumn="0" w:lastColumn="0" w:oddVBand="0" w:evenVBand="0" w:oddHBand="0" w:evenHBand="0" w:firstRowFirstColumn="0" w:firstRowLastColumn="0" w:lastRowFirstColumn="0" w:lastRowLastColumn="0"/>
            </w:pPr>
          </w:p>
        </w:tc>
      </w:tr>
      <w:tr w:rsidR="00010E60" w14:paraId="3D7BDE63" w14:textId="77777777" w:rsidTr="00936732">
        <w:tc>
          <w:tcPr>
            <w:cnfStyle w:val="001000000000" w:firstRow="0" w:lastRow="0" w:firstColumn="1" w:lastColumn="0" w:oddVBand="0" w:evenVBand="0" w:oddHBand="0" w:evenHBand="0" w:firstRowFirstColumn="0" w:firstRowLastColumn="0" w:lastRowFirstColumn="0" w:lastRowLastColumn="0"/>
            <w:tcW w:w="1980" w:type="dxa"/>
          </w:tcPr>
          <w:p w14:paraId="6CE872B6" w14:textId="77777777" w:rsidR="00010E60" w:rsidRDefault="00010E60" w:rsidP="00010E60">
            <w:pPr>
              <w:pStyle w:val="Table"/>
              <w:rPr>
                <w:b w:val="0"/>
              </w:rPr>
            </w:pPr>
            <w:r>
              <w:t>Organisation</w:t>
            </w:r>
          </w:p>
          <w:p w14:paraId="3A96B0AB" w14:textId="43EE16DC" w:rsidR="00010E60" w:rsidRDefault="00010E60" w:rsidP="00010E60">
            <w:pPr>
              <w:spacing w:before="80" w:after="80" w:line="281" w:lineRule="auto"/>
            </w:pPr>
            <w:r>
              <w:rPr>
                <w:sz w:val="17"/>
                <w:szCs w:val="17"/>
              </w:rPr>
              <w:t>I</w:t>
            </w:r>
            <w:r w:rsidRPr="00010E60">
              <w:rPr>
                <w:sz w:val="17"/>
                <w:szCs w:val="17"/>
              </w:rPr>
              <w:t>f applicable</w:t>
            </w:r>
          </w:p>
        </w:tc>
        <w:tc>
          <w:tcPr>
            <w:tcW w:w="8105" w:type="dxa"/>
            <w:gridSpan w:val="3"/>
          </w:tcPr>
          <w:p w14:paraId="420463F7" w14:textId="77777777" w:rsidR="00010E60" w:rsidRDefault="00010E60" w:rsidP="00010E60">
            <w:pPr>
              <w:pStyle w:val="Table"/>
              <w:cnfStyle w:val="000000000000" w:firstRow="0" w:lastRow="0" w:firstColumn="0" w:lastColumn="0" w:oddVBand="0" w:evenVBand="0" w:oddHBand="0" w:evenHBand="0" w:firstRowFirstColumn="0" w:firstRowLastColumn="0" w:lastRowFirstColumn="0" w:lastRowLastColumn="0"/>
            </w:pPr>
          </w:p>
        </w:tc>
      </w:tr>
      <w:tr w:rsidR="00010E60" w14:paraId="39A6A5F0" w14:textId="77777777" w:rsidTr="00A43537">
        <w:tc>
          <w:tcPr>
            <w:cnfStyle w:val="001000000000" w:firstRow="0" w:lastRow="0" w:firstColumn="1" w:lastColumn="0" w:oddVBand="0" w:evenVBand="0" w:oddHBand="0" w:evenHBand="0" w:firstRowFirstColumn="0" w:firstRowLastColumn="0" w:lastRowFirstColumn="0" w:lastRowLastColumn="0"/>
            <w:tcW w:w="10085" w:type="dxa"/>
            <w:gridSpan w:val="4"/>
          </w:tcPr>
          <w:p w14:paraId="3819322C" w14:textId="42B9ADA9" w:rsidR="00010E60" w:rsidRDefault="00010E60" w:rsidP="00010E60">
            <w:pPr>
              <w:pStyle w:val="Table"/>
            </w:pPr>
            <w:r w:rsidRPr="00010E60">
              <w:t>How are you related to this matter?</w:t>
            </w:r>
          </w:p>
        </w:tc>
      </w:tr>
      <w:tr w:rsidR="00010E60" w14:paraId="416073B7" w14:textId="77777777" w:rsidTr="00010E60">
        <w:trPr>
          <w:trHeight w:val="4985"/>
        </w:trPr>
        <w:tc>
          <w:tcPr>
            <w:cnfStyle w:val="001000000000" w:firstRow="0" w:lastRow="0" w:firstColumn="1" w:lastColumn="0" w:oddVBand="0" w:evenVBand="0" w:oddHBand="0" w:evenHBand="0" w:firstRowFirstColumn="0" w:firstRowLastColumn="0" w:lastRowFirstColumn="0" w:lastRowLastColumn="0"/>
            <w:tcW w:w="10085" w:type="dxa"/>
            <w:gridSpan w:val="4"/>
            <w:shd w:val="clear" w:color="auto" w:fill="auto"/>
          </w:tcPr>
          <w:p w14:paraId="7A538BBE" w14:textId="2FB28B45" w:rsidR="00010E60" w:rsidRPr="00010E60" w:rsidRDefault="00130FD1" w:rsidP="00010E60">
            <w:pPr>
              <w:pStyle w:val="Table"/>
              <w:rPr>
                <w:b w:val="0"/>
                <w:bCs/>
              </w:rPr>
            </w:pPr>
            <w:sdt>
              <w:sdtPr>
                <w:rPr>
                  <w:rFonts w:ascii="Segoe UI Symbol" w:hAnsi="Segoe UI Symbol" w:cs="Segoe UI Symbol"/>
                  <w:bCs/>
                </w:rPr>
                <w:id w:val="-950775526"/>
                <w14:checkbox>
                  <w14:checked w14:val="0"/>
                  <w14:checkedState w14:val="2612" w14:font="MS Gothic"/>
                  <w14:uncheckedState w14:val="2610" w14:font="MS Gothic"/>
                </w14:checkbox>
              </w:sdtPr>
              <w:sdtEndPr/>
              <w:sdtContent>
                <w:r w:rsidR="00010E60">
                  <w:rPr>
                    <w:rFonts w:ascii="MS Gothic" w:eastAsia="MS Gothic" w:hAnsi="MS Gothic" w:cs="Segoe UI Symbol" w:hint="eastAsia"/>
                    <w:b w:val="0"/>
                    <w:bCs/>
                  </w:rPr>
                  <w:t>☐</w:t>
                </w:r>
              </w:sdtContent>
            </w:sdt>
            <w:r w:rsidR="00010E60" w:rsidRPr="00010E60">
              <w:rPr>
                <w:b w:val="0"/>
                <w:bCs/>
              </w:rPr>
              <w:t xml:space="preserve"> I am the accused/appellant (attach photo ID showing current address e.g. drivers licence)</w:t>
            </w:r>
          </w:p>
          <w:p w14:paraId="7224E369" w14:textId="77777777" w:rsidR="00010E60" w:rsidRPr="00010E60" w:rsidRDefault="00010E60" w:rsidP="00010E60">
            <w:pPr>
              <w:pStyle w:val="Table"/>
              <w:rPr>
                <w:b w:val="0"/>
                <w:bCs/>
              </w:rPr>
            </w:pPr>
          </w:p>
          <w:p w14:paraId="0C3536CC" w14:textId="25FF482D" w:rsidR="00010E60" w:rsidRPr="00010E60" w:rsidRDefault="00130FD1" w:rsidP="00010E60">
            <w:pPr>
              <w:pStyle w:val="Table"/>
              <w:rPr>
                <w:b w:val="0"/>
                <w:bCs/>
              </w:rPr>
            </w:pPr>
            <w:sdt>
              <w:sdtPr>
                <w:rPr>
                  <w:rFonts w:ascii="Segoe UI Symbol" w:hAnsi="Segoe UI Symbol" w:cs="Segoe UI Symbol"/>
                  <w:bCs/>
                </w:rPr>
                <w:id w:val="-140582073"/>
                <w14:checkbox>
                  <w14:checked w14:val="0"/>
                  <w14:checkedState w14:val="2612" w14:font="MS Gothic"/>
                  <w14:uncheckedState w14:val="2610" w14:font="MS Gothic"/>
                </w14:checkbox>
              </w:sdtPr>
              <w:sdtEndPr/>
              <w:sdtContent>
                <w:r w:rsidR="00010E60">
                  <w:rPr>
                    <w:rFonts w:ascii="MS Gothic" w:eastAsia="MS Gothic" w:hAnsi="MS Gothic" w:cs="Segoe UI Symbol" w:hint="eastAsia"/>
                    <w:b w:val="0"/>
                    <w:bCs/>
                  </w:rPr>
                  <w:t>☐</w:t>
                </w:r>
              </w:sdtContent>
            </w:sdt>
            <w:r w:rsidR="00010E60" w:rsidRPr="00010E60">
              <w:rPr>
                <w:b w:val="0"/>
                <w:bCs/>
              </w:rPr>
              <w:t xml:space="preserve"> I was a victim/complainant in this matter (attach photo ID showing current address e.g. drivers licence)</w:t>
            </w:r>
          </w:p>
          <w:p w14:paraId="7083E921" w14:textId="77777777" w:rsidR="00010E60" w:rsidRPr="00010E60" w:rsidRDefault="00010E60" w:rsidP="00010E60">
            <w:pPr>
              <w:pStyle w:val="Table"/>
              <w:rPr>
                <w:b w:val="0"/>
                <w:bCs/>
              </w:rPr>
            </w:pPr>
          </w:p>
          <w:p w14:paraId="0F937999" w14:textId="29C22F58" w:rsidR="00010E60" w:rsidRPr="00010E60" w:rsidRDefault="00130FD1" w:rsidP="00010E60">
            <w:pPr>
              <w:pStyle w:val="Table"/>
              <w:rPr>
                <w:b w:val="0"/>
                <w:bCs/>
              </w:rPr>
            </w:pPr>
            <w:sdt>
              <w:sdtPr>
                <w:rPr>
                  <w:rFonts w:ascii="Segoe UI Symbol" w:hAnsi="Segoe UI Symbol" w:cs="Segoe UI Symbol"/>
                  <w:bCs/>
                </w:rPr>
                <w:id w:val="-1013996895"/>
                <w14:checkbox>
                  <w14:checked w14:val="0"/>
                  <w14:checkedState w14:val="2612" w14:font="MS Gothic"/>
                  <w14:uncheckedState w14:val="2610" w14:font="MS Gothic"/>
                </w14:checkbox>
              </w:sdtPr>
              <w:sdtEndPr/>
              <w:sdtContent>
                <w:r w:rsidR="00010E60">
                  <w:rPr>
                    <w:rFonts w:ascii="MS Gothic" w:eastAsia="MS Gothic" w:hAnsi="MS Gothic" w:cs="Segoe UI Symbol" w:hint="eastAsia"/>
                    <w:b w:val="0"/>
                    <w:bCs/>
                  </w:rPr>
                  <w:t>☐</w:t>
                </w:r>
              </w:sdtContent>
            </w:sdt>
            <w:r w:rsidR="00010E60" w:rsidRPr="00010E60">
              <w:rPr>
                <w:b w:val="0"/>
                <w:bCs/>
              </w:rPr>
              <w:t xml:space="preserve"> I am the solicitor on record</w:t>
            </w:r>
          </w:p>
          <w:p w14:paraId="27AC978F" w14:textId="77777777" w:rsidR="00010E60" w:rsidRPr="00010E60" w:rsidRDefault="00010E60" w:rsidP="00010E60">
            <w:pPr>
              <w:pStyle w:val="Table"/>
              <w:rPr>
                <w:b w:val="0"/>
                <w:bCs/>
              </w:rPr>
            </w:pPr>
          </w:p>
          <w:p w14:paraId="233F0C89" w14:textId="35AA9814" w:rsidR="00010E60" w:rsidRPr="00010E60" w:rsidRDefault="00130FD1" w:rsidP="00010E60">
            <w:pPr>
              <w:pStyle w:val="Table"/>
              <w:rPr>
                <w:b w:val="0"/>
                <w:bCs/>
              </w:rPr>
            </w:pPr>
            <w:sdt>
              <w:sdtPr>
                <w:rPr>
                  <w:rFonts w:ascii="Segoe UI Symbol" w:hAnsi="Segoe UI Symbol" w:cs="Segoe UI Symbol"/>
                  <w:bCs/>
                </w:rPr>
                <w:id w:val="265203694"/>
                <w14:checkbox>
                  <w14:checked w14:val="0"/>
                  <w14:checkedState w14:val="2612" w14:font="MS Gothic"/>
                  <w14:uncheckedState w14:val="2610" w14:font="MS Gothic"/>
                </w14:checkbox>
              </w:sdtPr>
              <w:sdtEndPr/>
              <w:sdtContent>
                <w:r w:rsidR="00010E60">
                  <w:rPr>
                    <w:rFonts w:ascii="MS Gothic" w:eastAsia="MS Gothic" w:hAnsi="MS Gothic" w:cs="Segoe UI Symbol" w:hint="eastAsia"/>
                    <w:b w:val="0"/>
                    <w:bCs/>
                  </w:rPr>
                  <w:t>☐</w:t>
                </w:r>
              </w:sdtContent>
            </w:sdt>
            <w:r w:rsidR="00010E60" w:rsidRPr="00010E60">
              <w:rPr>
                <w:b w:val="0"/>
                <w:bCs/>
              </w:rPr>
              <w:t xml:space="preserve"> I currently represent the accused/appellant (attach a </w:t>
            </w:r>
            <w:r w:rsidR="00010E60" w:rsidRPr="009735FD">
              <w:rPr>
                <w:b w:val="0"/>
                <w:bCs/>
                <w:i/>
                <w:iCs/>
              </w:rPr>
              <w:t xml:space="preserve">General </w:t>
            </w:r>
            <w:r w:rsidR="000368E7">
              <w:rPr>
                <w:b w:val="0"/>
                <w:bCs/>
                <w:i/>
                <w:iCs/>
              </w:rPr>
              <w:t>a</w:t>
            </w:r>
            <w:r w:rsidR="00010E60" w:rsidRPr="009735FD">
              <w:rPr>
                <w:b w:val="0"/>
                <w:bCs/>
                <w:i/>
                <w:iCs/>
              </w:rPr>
              <w:t xml:space="preserve">uthority </w:t>
            </w:r>
            <w:r w:rsidR="000368E7">
              <w:rPr>
                <w:b w:val="0"/>
                <w:bCs/>
                <w:i/>
                <w:iCs/>
              </w:rPr>
              <w:t>f</w:t>
            </w:r>
            <w:r w:rsidR="00010E60" w:rsidRPr="009735FD">
              <w:rPr>
                <w:b w:val="0"/>
                <w:bCs/>
                <w:i/>
                <w:iCs/>
              </w:rPr>
              <w:t>orm</w:t>
            </w:r>
            <w:r w:rsidR="00010E60" w:rsidRPr="00010E60">
              <w:rPr>
                <w:b w:val="0"/>
                <w:bCs/>
              </w:rPr>
              <w:t xml:space="preserve"> or </w:t>
            </w:r>
            <w:r w:rsidR="00010E60" w:rsidRPr="009735FD">
              <w:rPr>
                <w:b w:val="0"/>
                <w:bCs/>
                <w:i/>
                <w:iCs/>
              </w:rPr>
              <w:t xml:space="preserve">Form 1A Notice of </w:t>
            </w:r>
            <w:r w:rsidR="009735FD">
              <w:rPr>
                <w:b w:val="0"/>
                <w:bCs/>
                <w:i/>
                <w:iCs/>
              </w:rPr>
              <w:t xml:space="preserve">a </w:t>
            </w:r>
            <w:r w:rsidR="000368E7">
              <w:rPr>
                <w:b w:val="0"/>
                <w:bCs/>
                <w:i/>
                <w:iCs/>
              </w:rPr>
              <w:t>p</w:t>
            </w:r>
            <w:r w:rsidR="00010E60" w:rsidRPr="009735FD">
              <w:rPr>
                <w:b w:val="0"/>
                <w:bCs/>
                <w:i/>
                <w:iCs/>
              </w:rPr>
              <w:t xml:space="preserve">ractitioner </w:t>
            </w:r>
            <w:r w:rsidR="000368E7">
              <w:rPr>
                <w:b w:val="0"/>
                <w:bCs/>
                <w:i/>
                <w:iCs/>
              </w:rPr>
              <w:t>a</w:t>
            </w:r>
            <w:r w:rsidR="00010E60" w:rsidRPr="009735FD">
              <w:rPr>
                <w:b w:val="0"/>
                <w:bCs/>
                <w:i/>
                <w:iCs/>
              </w:rPr>
              <w:t>cting</w:t>
            </w:r>
            <w:r w:rsidR="009735FD">
              <w:rPr>
                <w:b w:val="0"/>
                <w:bCs/>
                <w:i/>
                <w:iCs/>
              </w:rPr>
              <w:t>: Criminal Division</w:t>
            </w:r>
            <w:r w:rsidR="00010E60" w:rsidRPr="00010E60">
              <w:rPr>
                <w:b w:val="0"/>
                <w:bCs/>
              </w:rPr>
              <w:t>)</w:t>
            </w:r>
          </w:p>
          <w:p w14:paraId="44D0B777" w14:textId="77777777" w:rsidR="00010E60" w:rsidRPr="00010E60" w:rsidRDefault="00010E60" w:rsidP="00010E60">
            <w:pPr>
              <w:pStyle w:val="Table"/>
              <w:rPr>
                <w:b w:val="0"/>
                <w:bCs/>
              </w:rPr>
            </w:pPr>
          </w:p>
          <w:p w14:paraId="64BCFDC6" w14:textId="64A8886F" w:rsidR="00010E60" w:rsidRPr="00010E60" w:rsidRDefault="00130FD1" w:rsidP="00010E60">
            <w:pPr>
              <w:pStyle w:val="Table"/>
              <w:rPr>
                <w:b w:val="0"/>
                <w:bCs/>
              </w:rPr>
            </w:pPr>
            <w:sdt>
              <w:sdtPr>
                <w:rPr>
                  <w:rFonts w:ascii="Segoe UI Symbol" w:hAnsi="Segoe UI Symbol" w:cs="Segoe UI Symbol"/>
                  <w:bCs/>
                </w:rPr>
                <w:id w:val="-720665759"/>
                <w14:checkbox>
                  <w14:checked w14:val="0"/>
                  <w14:checkedState w14:val="2612" w14:font="MS Gothic"/>
                  <w14:uncheckedState w14:val="2610" w14:font="MS Gothic"/>
                </w14:checkbox>
              </w:sdtPr>
              <w:sdtEndPr/>
              <w:sdtContent>
                <w:r w:rsidR="00010E60">
                  <w:rPr>
                    <w:rFonts w:ascii="MS Gothic" w:eastAsia="MS Gothic" w:hAnsi="MS Gothic" w:cs="Segoe UI Symbol" w:hint="eastAsia"/>
                    <w:b w:val="0"/>
                    <w:bCs/>
                  </w:rPr>
                  <w:t>☐</w:t>
                </w:r>
              </w:sdtContent>
            </w:sdt>
            <w:r w:rsidR="00010E60" w:rsidRPr="00010E60">
              <w:rPr>
                <w:b w:val="0"/>
                <w:bCs/>
              </w:rPr>
              <w:t xml:space="preserve"> Other </w:t>
            </w:r>
            <w:r w:rsidR="000368E7">
              <w:rPr>
                <w:b w:val="0"/>
                <w:bCs/>
              </w:rPr>
              <w:t>(</w:t>
            </w:r>
            <w:r w:rsidR="00010E60" w:rsidRPr="00010E60">
              <w:rPr>
                <w:b w:val="0"/>
                <w:bCs/>
              </w:rPr>
              <w:t>specify</w:t>
            </w:r>
            <w:r w:rsidR="000368E7">
              <w:rPr>
                <w:b w:val="0"/>
                <w:bCs/>
              </w:rPr>
              <w:t>)</w:t>
            </w:r>
            <w:r w:rsidR="00010E60" w:rsidRPr="00010E60">
              <w:rPr>
                <w:b w:val="0"/>
                <w:bCs/>
              </w:rPr>
              <w:t>:</w:t>
            </w:r>
          </w:p>
        </w:tc>
      </w:tr>
    </w:tbl>
    <w:p w14:paraId="2EBD181F" w14:textId="37716465" w:rsidR="00010E60" w:rsidRDefault="000368E7" w:rsidP="000368E7">
      <w:pPr>
        <w:pStyle w:val="Heading1"/>
      </w:pPr>
      <w:r>
        <w:t>Request details</w:t>
      </w:r>
    </w:p>
    <w:p w14:paraId="14254239" w14:textId="3764FDDB" w:rsidR="000368E7" w:rsidRDefault="000368E7" w:rsidP="000368E7">
      <w:r w:rsidRPr="000368E7">
        <w:t xml:space="preserve">All information </w:t>
      </w:r>
      <w:r w:rsidRPr="000368E7">
        <w:rPr>
          <w:i/>
          <w:iCs/>
        </w:rPr>
        <w:t>must</w:t>
      </w:r>
      <w:r w:rsidRPr="000368E7">
        <w:t xml:space="preserve"> be completed before submitting your application.</w:t>
      </w:r>
    </w:p>
    <w:p w14:paraId="2F69514B" w14:textId="4817E4A5" w:rsidR="000368E7" w:rsidRDefault="000368E7" w:rsidP="000368E7">
      <w:r w:rsidRPr="000368E7">
        <w:t xml:space="preserve">Please be advised that your reasons will be forwarded to a relevant </w:t>
      </w:r>
      <w:r>
        <w:t>j</w:t>
      </w:r>
      <w:r w:rsidRPr="000368E7">
        <w:t xml:space="preserve">udge or </w:t>
      </w:r>
      <w:r>
        <w:t>j</w:t>
      </w:r>
      <w:r w:rsidRPr="000368E7">
        <w:t xml:space="preserve">udicial </w:t>
      </w:r>
      <w:r>
        <w:t>r</w:t>
      </w:r>
      <w:r w:rsidRPr="000368E7">
        <w:t>egistrar for consideration.</w:t>
      </w:r>
    </w:p>
    <w:tbl>
      <w:tblPr>
        <w:tblStyle w:val="CountyCourtTable1"/>
        <w:tblW w:w="0" w:type="auto"/>
        <w:tblLook w:val="04A0" w:firstRow="1" w:lastRow="0" w:firstColumn="1" w:lastColumn="0" w:noHBand="0" w:noVBand="1"/>
      </w:tblPr>
      <w:tblGrid>
        <w:gridCol w:w="10085"/>
      </w:tblGrid>
      <w:tr w:rsidR="000368E7" w14:paraId="62347893" w14:textId="77777777" w:rsidTr="00036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5" w:type="dxa"/>
          </w:tcPr>
          <w:p w14:paraId="1B1ED02A" w14:textId="386B9227" w:rsidR="000368E7" w:rsidRDefault="000368E7" w:rsidP="000368E7">
            <w:pPr>
              <w:pStyle w:val="Table"/>
              <w:rPr>
                <w:b w:val="0"/>
              </w:rPr>
            </w:pPr>
            <w:r w:rsidRPr="000368E7">
              <w:t>I require access to the following documents</w:t>
            </w:r>
          </w:p>
          <w:p w14:paraId="538CF8E0" w14:textId="723D1C6C" w:rsidR="000368E7" w:rsidRDefault="000368E7" w:rsidP="000368E7">
            <w:pPr>
              <w:spacing w:before="80" w:after="80" w:line="281" w:lineRule="auto"/>
            </w:pPr>
            <w:r w:rsidRPr="000368E7">
              <w:rPr>
                <w:sz w:val="17"/>
                <w:szCs w:val="17"/>
              </w:rPr>
              <w:t>Please list the documents you are seeking access to.</w:t>
            </w:r>
          </w:p>
        </w:tc>
      </w:tr>
      <w:tr w:rsidR="000368E7" w14:paraId="03E97196" w14:textId="77777777" w:rsidTr="000368E7">
        <w:trPr>
          <w:trHeight w:val="2900"/>
        </w:trPr>
        <w:tc>
          <w:tcPr>
            <w:cnfStyle w:val="001000000000" w:firstRow="0" w:lastRow="0" w:firstColumn="1" w:lastColumn="0" w:oddVBand="0" w:evenVBand="0" w:oddHBand="0" w:evenHBand="0" w:firstRowFirstColumn="0" w:firstRowLastColumn="0" w:lastRowFirstColumn="0" w:lastRowLastColumn="0"/>
            <w:tcW w:w="10085" w:type="dxa"/>
          </w:tcPr>
          <w:p w14:paraId="643F03E7" w14:textId="77777777" w:rsidR="000368E7" w:rsidRDefault="000368E7" w:rsidP="000368E7">
            <w:pPr>
              <w:pStyle w:val="TableListBullet1"/>
            </w:pPr>
            <w:r>
              <w:t xml:space="preserve"> </w:t>
            </w:r>
          </w:p>
          <w:p w14:paraId="77AAD4FF" w14:textId="77777777" w:rsidR="000368E7" w:rsidRDefault="000368E7" w:rsidP="000368E7">
            <w:pPr>
              <w:pStyle w:val="TableListBullet1"/>
            </w:pPr>
            <w:r>
              <w:t xml:space="preserve"> </w:t>
            </w:r>
          </w:p>
          <w:p w14:paraId="028830A6" w14:textId="77777777" w:rsidR="000368E7" w:rsidRDefault="000368E7" w:rsidP="000368E7">
            <w:pPr>
              <w:pStyle w:val="TableListBullet1"/>
            </w:pPr>
            <w:r>
              <w:t xml:space="preserve"> </w:t>
            </w:r>
          </w:p>
          <w:p w14:paraId="4A4842CB" w14:textId="77777777" w:rsidR="000368E7" w:rsidRDefault="000368E7" w:rsidP="000368E7">
            <w:pPr>
              <w:pStyle w:val="TableListBullet1"/>
            </w:pPr>
            <w:r>
              <w:t xml:space="preserve"> </w:t>
            </w:r>
          </w:p>
          <w:p w14:paraId="18219848" w14:textId="77777777" w:rsidR="000368E7" w:rsidRDefault="000368E7" w:rsidP="000368E7">
            <w:pPr>
              <w:pStyle w:val="TableListBullet1"/>
            </w:pPr>
            <w:r>
              <w:t xml:space="preserve"> </w:t>
            </w:r>
          </w:p>
          <w:p w14:paraId="58D64EAC" w14:textId="77777777" w:rsidR="000368E7" w:rsidRDefault="000368E7" w:rsidP="000368E7">
            <w:pPr>
              <w:pStyle w:val="TableListBullet1"/>
            </w:pPr>
            <w:r>
              <w:t xml:space="preserve"> </w:t>
            </w:r>
          </w:p>
          <w:p w14:paraId="12027905" w14:textId="20D2FA3A" w:rsidR="009735FD" w:rsidRDefault="009735FD" w:rsidP="000368E7">
            <w:pPr>
              <w:pStyle w:val="TableListBullet1"/>
            </w:pPr>
          </w:p>
        </w:tc>
      </w:tr>
      <w:tr w:rsidR="000368E7" w14:paraId="3178819C" w14:textId="77777777" w:rsidTr="000368E7">
        <w:trPr>
          <w:trHeight w:val="70"/>
        </w:trPr>
        <w:tc>
          <w:tcPr>
            <w:cnfStyle w:val="001000000000" w:firstRow="0" w:lastRow="0" w:firstColumn="1" w:lastColumn="0" w:oddVBand="0" w:evenVBand="0" w:oddHBand="0" w:evenHBand="0" w:firstRowFirstColumn="0" w:firstRowLastColumn="0" w:lastRowFirstColumn="0" w:lastRowLastColumn="0"/>
            <w:tcW w:w="10085" w:type="dxa"/>
            <w:shd w:val="clear" w:color="auto" w:fill="E0E4E6"/>
          </w:tcPr>
          <w:p w14:paraId="2F6ADBA1" w14:textId="11D2A29C" w:rsidR="000368E7" w:rsidRPr="000368E7" w:rsidRDefault="000368E7" w:rsidP="000368E7">
            <w:pPr>
              <w:keepNext/>
              <w:rPr>
                <w:rFonts w:cs="Arial"/>
                <w:b/>
                <w:color w:val="000000" w:themeColor="text1"/>
                <w:szCs w:val="22"/>
              </w:rPr>
            </w:pPr>
            <w:r w:rsidRPr="0058097B">
              <w:rPr>
                <w:rFonts w:cs="Arial"/>
                <w:b/>
                <w:color w:val="000000" w:themeColor="text1"/>
                <w:szCs w:val="22"/>
              </w:rPr>
              <w:lastRenderedPageBreak/>
              <w:t>I require access to the</w:t>
            </w:r>
            <w:r>
              <w:rPr>
                <w:rFonts w:cs="Arial"/>
                <w:b/>
                <w:color w:val="000000" w:themeColor="text1"/>
                <w:szCs w:val="22"/>
              </w:rPr>
              <w:t>se</w:t>
            </w:r>
            <w:r w:rsidRPr="0058097B">
              <w:rPr>
                <w:rFonts w:cs="Arial"/>
                <w:b/>
                <w:color w:val="000000" w:themeColor="text1"/>
                <w:szCs w:val="22"/>
              </w:rPr>
              <w:t xml:space="preserve"> documents for the following reasons</w:t>
            </w:r>
          </w:p>
        </w:tc>
      </w:tr>
      <w:tr w:rsidR="000368E7" w14:paraId="7F06A4AA" w14:textId="77777777" w:rsidTr="000368E7">
        <w:trPr>
          <w:trHeight w:val="2900"/>
        </w:trPr>
        <w:tc>
          <w:tcPr>
            <w:cnfStyle w:val="001000000000" w:firstRow="0" w:lastRow="0" w:firstColumn="1" w:lastColumn="0" w:oddVBand="0" w:evenVBand="0" w:oddHBand="0" w:evenHBand="0" w:firstRowFirstColumn="0" w:firstRowLastColumn="0" w:lastRowFirstColumn="0" w:lastRowLastColumn="0"/>
            <w:tcW w:w="10085" w:type="dxa"/>
          </w:tcPr>
          <w:p w14:paraId="50F26B2E" w14:textId="77777777" w:rsidR="000368E7" w:rsidRDefault="000368E7" w:rsidP="000368E7">
            <w:pPr>
              <w:pStyle w:val="Table"/>
            </w:pPr>
          </w:p>
        </w:tc>
      </w:tr>
      <w:tr w:rsidR="000368E7" w14:paraId="1E552D59" w14:textId="77777777" w:rsidTr="000368E7">
        <w:trPr>
          <w:trHeight w:val="149"/>
        </w:trPr>
        <w:tc>
          <w:tcPr>
            <w:cnfStyle w:val="001000000000" w:firstRow="0" w:lastRow="0" w:firstColumn="1" w:lastColumn="0" w:oddVBand="0" w:evenVBand="0" w:oddHBand="0" w:evenHBand="0" w:firstRowFirstColumn="0" w:firstRowLastColumn="0" w:lastRowFirstColumn="0" w:lastRowLastColumn="0"/>
            <w:tcW w:w="10085" w:type="dxa"/>
            <w:shd w:val="clear" w:color="auto" w:fill="E0E4E6"/>
          </w:tcPr>
          <w:p w14:paraId="48CA9223" w14:textId="58B4F63D" w:rsidR="000368E7" w:rsidRPr="000368E7" w:rsidRDefault="000368E7" w:rsidP="000368E7">
            <w:pPr>
              <w:pStyle w:val="Table"/>
              <w:rPr>
                <w:b/>
                <w:bCs/>
              </w:rPr>
            </w:pPr>
            <w:r w:rsidRPr="000368E7">
              <w:rPr>
                <w:b/>
                <w:bCs/>
              </w:rPr>
              <w:t>I intend to use these documents for the purpose of:</w:t>
            </w:r>
          </w:p>
        </w:tc>
      </w:tr>
      <w:tr w:rsidR="000368E7" w14:paraId="6ECCF592" w14:textId="77777777" w:rsidTr="000368E7">
        <w:trPr>
          <w:trHeight w:val="2900"/>
        </w:trPr>
        <w:tc>
          <w:tcPr>
            <w:cnfStyle w:val="001000000000" w:firstRow="0" w:lastRow="0" w:firstColumn="1" w:lastColumn="0" w:oddVBand="0" w:evenVBand="0" w:oddHBand="0" w:evenHBand="0" w:firstRowFirstColumn="0" w:firstRowLastColumn="0" w:lastRowFirstColumn="0" w:lastRowLastColumn="0"/>
            <w:tcW w:w="10085" w:type="dxa"/>
          </w:tcPr>
          <w:p w14:paraId="16BD14A0" w14:textId="77777777" w:rsidR="000368E7" w:rsidRDefault="000368E7" w:rsidP="000368E7">
            <w:pPr>
              <w:pStyle w:val="Table"/>
            </w:pPr>
          </w:p>
        </w:tc>
      </w:tr>
      <w:tr w:rsidR="000368E7" w14:paraId="5DFC7F3C" w14:textId="77777777" w:rsidTr="000368E7">
        <w:trPr>
          <w:trHeight w:val="70"/>
        </w:trPr>
        <w:tc>
          <w:tcPr>
            <w:cnfStyle w:val="001000000000" w:firstRow="0" w:lastRow="0" w:firstColumn="1" w:lastColumn="0" w:oddVBand="0" w:evenVBand="0" w:oddHBand="0" w:evenHBand="0" w:firstRowFirstColumn="0" w:firstRowLastColumn="0" w:lastRowFirstColumn="0" w:lastRowLastColumn="0"/>
            <w:tcW w:w="10085" w:type="dxa"/>
            <w:shd w:val="clear" w:color="auto" w:fill="E0E4E6"/>
          </w:tcPr>
          <w:p w14:paraId="3EE478D6" w14:textId="31576B83" w:rsidR="000368E7" w:rsidRPr="000368E7" w:rsidRDefault="000368E7" w:rsidP="000368E7">
            <w:pPr>
              <w:pStyle w:val="Table"/>
              <w:rPr>
                <w:b/>
                <w:bCs/>
              </w:rPr>
            </w:pPr>
            <w:r w:rsidRPr="000368E7">
              <w:rPr>
                <w:b/>
                <w:bCs/>
              </w:rPr>
              <w:t>Do you intend on using these documents in an upcoming court or tribunal hearing?</w:t>
            </w:r>
          </w:p>
        </w:tc>
      </w:tr>
      <w:tr w:rsidR="000368E7" w14:paraId="236D09C0" w14:textId="77777777" w:rsidTr="000368E7">
        <w:trPr>
          <w:trHeight w:val="1451"/>
        </w:trPr>
        <w:tc>
          <w:tcPr>
            <w:cnfStyle w:val="001000000000" w:firstRow="0" w:lastRow="0" w:firstColumn="1" w:lastColumn="0" w:oddVBand="0" w:evenVBand="0" w:oddHBand="0" w:evenHBand="0" w:firstRowFirstColumn="0" w:firstRowLastColumn="0" w:lastRowFirstColumn="0" w:lastRowLastColumn="0"/>
            <w:tcW w:w="10085" w:type="dxa"/>
          </w:tcPr>
          <w:p w14:paraId="4CDAA39B" w14:textId="6B6E7E7A" w:rsidR="000368E7" w:rsidRDefault="00130FD1" w:rsidP="000368E7">
            <w:pPr>
              <w:pStyle w:val="Table"/>
            </w:pPr>
            <w:sdt>
              <w:sdtPr>
                <w:id w:val="-484622879"/>
                <w14:checkbox>
                  <w14:checked w14:val="0"/>
                  <w14:checkedState w14:val="2612" w14:font="MS Gothic"/>
                  <w14:uncheckedState w14:val="2610" w14:font="MS Gothic"/>
                </w14:checkbox>
              </w:sdtPr>
              <w:sdtEndPr/>
              <w:sdtContent>
                <w:r w:rsidR="000368E7">
                  <w:rPr>
                    <w:rFonts w:ascii="MS Gothic" w:eastAsia="MS Gothic" w:hAnsi="MS Gothic" w:hint="eastAsia"/>
                  </w:rPr>
                  <w:t>☐</w:t>
                </w:r>
              </w:sdtContent>
            </w:sdt>
            <w:r w:rsidR="000368E7">
              <w:t xml:space="preserve"> No</w:t>
            </w:r>
            <w:r w:rsidR="000368E7">
              <w:tab/>
            </w:r>
            <w:sdt>
              <w:sdtPr>
                <w:id w:val="1793703157"/>
                <w14:checkbox>
                  <w14:checked w14:val="0"/>
                  <w14:checkedState w14:val="2612" w14:font="MS Gothic"/>
                  <w14:uncheckedState w14:val="2610" w14:font="MS Gothic"/>
                </w14:checkbox>
              </w:sdtPr>
              <w:sdtEndPr/>
              <w:sdtContent>
                <w:r w:rsidR="000368E7">
                  <w:rPr>
                    <w:rFonts w:ascii="MS Gothic" w:eastAsia="MS Gothic" w:hAnsi="MS Gothic" w:hint="eastAsia"/>
                  </w:rPr>
                  <w:t>☐</w:t>
                </w:r>
              </w:sdtContent>
            </w:sdt>
            <w:r w:rsidR="000368E7">
              <w:t xml:space="preserve"> Yes</w:t>
            </w:r>
          </w:p>
          <w:p w14:paraId="1E04EB84" w14:textId="7AC3576F" w:rsidR="000368E7" w:rsidRDefault="000368E7" w:rsidP="000368E7">
            <w:pPr>
              <w:pStyle w:val="Table"/>
            </w:pPr>
          </w:p>
          <w:p w14:paraId="55054BE7" w14:textId="77777777" w:rsidR="000368E7" w:rsidRDefault="000368E7" w:rsidP="000368E7">
            <w:pPr>
              <w:pStyle w:val="Table"/>
            </w:pPr>
            <w:r>
              <w:t>Court or tribunal:</w:t>
            </w:r>
          </w:p>
          <w:p w14:paraId="2773E035" w14:textId="473DB782" w:rsidR="000368E7" w:rsidRDefault="000368E7" w:rsidP="000368E7">
            <w:pPr>
              <w:pStyle w:val="Table"/>
            </w:pPr>
            <w:r>
              <w:t>Date of court hearing:</w:t>
            </w:r>
          </w:p>
        </w:tc>
      </w:tr>
      <w:tr w:rsidR="000368E7" w14:paraId="292FC206" w14:textId="77777777" w:rsidTr="000368E7">
        <w:trPr>
          <w:trHeight w:val="339"/>
        </w:trPr>
        <w:tc>
          <w:tcPr>
            <w:cnfStyle w:val="001000000000" w:firstRow="0" w:lastRow="0" w:firstColumn="1" w:lastColumn="0" w:oddVBand="0" w:evenVBand="0" w:oddHBand="0" w:evenHBand="0" w:firstRowFirstColumn="0" w:firstRowLastColumn="0" w:lastRowFirstColumn="0" w:lastRowLastColumn="0"/>
            <w:tcW w:w="10085" w:type="dxa"/>
            <w:shd w:val="clear" w:color="auto" w:fill="E0E4E6"/>
          </w:tcPr>
          <w:p w14:paraId="5C50F765" w14:textId="7083C04C" w:rsidR="000368E7" w:rsidRPr="000368E7" w:rsidRDefault="000368E7" w:rsidP="000368E7">
            <w:pPr>
              <w:pStyle w:val="Table"/>
              <w:rPr>
                <w:b/>
                <w:bCs/>
              </w:rPr>
            </w:pPr>
            <w:r w:rsidRPr="000368E7">
              <w:rPr>
                <w:b/>
                <w:bCs/>
              </w:rPr>
              <w:t>I would like to access the requested documents</w:t>
            </w:r>
          </w:p>
        </w:tc>
      </w:tr>
      <w:tr w:rsidR="000368E7" w14:paraId="2E0B08A6" w14:textId="77777777" w:rsidTr="000368E7">
        <w:trPr>
          <w:trHeight w:val="339"/>
        </w:trPr>
        <w:tc>
          <w:tcPr>
            <w:cnfStyle w:val="001000000000" w:firstRow="0" w:lastRow="0" w:firstColumn="1" w:lastColumn="0" w:oddVBand="0" w:evenVBand="0" w:oddHBand="0" w:evenHBand="0" w:firstRowFirstColumn="0" w:firstRowLastColumn="0" w:lastRowFirstColumn="0" w:lastRowLastColumn="0"/>
            <w:tcW w:w="10085" w:type="dxa"/>
          </w:tcPr>
          <w:p w14:paraId="4A2950BC" w14:textId="19EE45F2" w:rsidR="000368E7" w:rsidRPr="000368E7" w:rsidRDefault="00130FD1" w:rsidP="000368E7">
            <w:pPr>
              <w:pStyle w:val="Table"/>
            </w:pPr>
            <w:sdt>
              <w:sdtPr>
                <w:id w:val="1533232651"/>
                <w14:checkbox>
                  <w14:checked w14:val="0"/>
                  <w14:checkedState w14:val="2612" w14:font="MS Gothic"/>
                  <w14:uncheckedState w14:val="2610" w14:font="MS Gothic"/>
                </w14:checkbox>
              </w:sdtPr>
              <w:sdtEndPr/>
              <w:sdtContent>
                <w:r w:rsidR="000368E7">
                  <w:rPr>
                    <w:rFonts w:ascii="MS Gothic" w:eastAsia="MS Gothic" w:hAnsi="MS Gothic" w:hint="eastAsia"/>
                  </w:rPr>
                  <w:t>☐</w:t>
                </w:r>
              </w:sdtContent>
            </w:sdt>
            <w:r w:rsidR="000368E7">
              <w:t xml:space="preserve"> By email</w:t>
            </w:r>
            <w:r w:rsidR="000368E7">
              <w:tab/>
            </w:r>
            <w:sdt>
              <w:sdtPr>
                <w:id w:val="1598832163"/>
                <w14:checkbox>
                  <w14:checked w14:val="0"/>
                  <w14:checkedState w14:val="2612" w14:font="MS Gothic"/>
                  <w14:uncheckedState w14:val="2610" w14:font="MS Gothic"/>
                </w14:checkbox>
              </w:sdtPr>
              <w:sdtEndPr/>
              <w:sdtContent>
                <w:r w:rsidR="000368E7">
                  <w:rPr>
                    <w:rFonts w:ascii="MS Gothic" w:eastAsia="MS Gothic" w:hAnsi="MS Gothic" w:hint="eastAsia"/>
                  </w:rPr>
                  <w:t>☐</w:t>
                </w:r>
              </w:sdtContent>
            </w:sdt>
            <w:r w:rsidR="000368E7">
              <w:t xml:space="preserve"> In person at the Registry counter</w:t>
            </w:r>
          </w:p>
        </w:tc>
      </w:tr>
    </w:tbl>
    <w:p w14:paraId="5BEDC69C" w14:textId="3FE5A844" w:rsidR="000368E7" w:rsidRDefault="000368E7" w:rsidP="000368E7">
      <w:pPr>
        <w:pStyle w:val="Heading1"/>
      </w:pPr>
      <w:r>
        <w:t>Undertaking</w:t>
      </w:r>
    </w:p>
    <w:p w14:paraId="687505A7" w14:textId="18E18190" w:rsidR="000368E7" w:rsidRDefault="000368E7" w:rsidP="000368E7">
      <w:r w:rsidRPr="000368E7">
        <w:t>I undertake that any documents received as a result of this request will only be utilised in accordance with the reasons stated in this application, or as directed by the Court.</w:t>
      </w:r>
    </w:p>
    <w:tbl>
      <w:tblPr>
        <w:tblStyle w:val="CountyCourtTable2"/>
        <w:tblW w:w="0" w:type="auto"/>
        <w:tblLook w:val="04A0" w:firstRow="1" w:lastRow="0" w:firstColumn="1" w:lastColumn="0" w:noHBand="0" w:noVBand="1"/>
      </w:tblPr>
      <w:tblGrid>
        <w:gridCol w:w="2689"/>
        <w:gridCol w:w="7396"/>
      </w:tblGrid>
      <w:tr w:rsidR="000368E7" w14:paraId="043A2D89" w14:textId="77777777" w:rsidTr="000368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51337D49" w14:textId="2B3D8F1A" w:rsidR="000368E7" w:rsidRDefault="000368E7" w:rsidP="000368E7">
            <w:pPr>
              <w:pStyle w:val="Table"/>
            </w:pPr>
            <w:r>
              <w:t>Signature of requestor</w:t>
            </w:r>
          </w:p>
        </w:tc>
        <w:tc>
          <w:tcPr>
            <w:tcW w:w="7396" w:type="dxa"/>
          </w:tcPr>
          <w:p w14:paraId="3F5A3F46" w14:textId="77777777" w:rsidR="000368E7" w:rsidRDefault="000368E7" w:rsidP="000368E7">
            <w:pPr>
              <w:pStyle w:val="Table"/>
              <w:cnfStyle w:val="100000000000" w:firstRow="1" w:lastRow="0" w:firstColumn="0" w:lastColumn="0" w:oddVBand="0" w:evenVBand="0" w:oddHBand="0" w:evenHBand="0" w:firstRowFirstColumn="0" w:firstRowLastColumn="0" w:lastRowFirstColumn="0" w:lastRowLastColumn="0"/>
            </w:pPr>
          </w:p>
        </w:tc>
      </w:tr>
      <w:tr w:rsidR="000368E7" w14:paraId="7B080479" w14:textId="77777777" w:rsidTr="000368E7">
        <w:tc>
          <w:tcPr>
            <w:cnfStyle w:val="001000000000" w:firstRow="0" w:lastRow="0" w:firstColumn="1" w:lastColumn="0" w:oddVBand="0" w:evenVBand="0" w:oddHBand="0" w:evenHBand="0" w:firstRowFirstColumn="0" w:firstRowLastColumn="0" w:lastRowFirstColumn="0" w:lastRowLastColumn="0"/>
            <w:tcW w:w="2689" w:type="dxa"/>
          </w:tcPr>
          <w:p w14:paraId="46F190B9" w14:textId="07C8AA36" w:rsidR="000368E7" w:rsidRDefault="000368E7" w:rsidP="000368E7">
            <w:pPr>
              <w:pStyle w:val="Table"/>
            </w:pPr>
            <w:r>
              <w:t>Full name</w:t>
            </w:r>
          </w:p>
        </w:tc>
        <w:tc>
          <w:tcPr>
            <w:tcW w:w="7396" w:type="dxa"/>
          </w:tcPr>
          <w:p w14:paraId="3C49ECA3" w14:textId="77777777" w:rsidR="000368E7" w:rsidRDefault="000368E7" w:rsidP="000368E7">
            <w:pPr>
              <w:pStyle w:val="Table"/>
              <w:cnfStyle w:val="000000000000" w:firstRow="0" w:lastRow="0" w:firstColumn="0" w:lastColumn="0" w:oddVBand="0" w:evenVBand="0" w:oddHBand="0" w:evenHBand="0" w:firstRowFirstColumn="0" w:firstRowLastColumn="0" w:lastRowFirstColumn="0" w:lastRowLastColumn="0"/>
            </w:pPr>
          </w:p>
        </w:tc>
      </w:tr>
      <w:tr w:rsidR="000368E7" w14:paraId="09D66047" w14:textId="77777777" w:rsidTr="000368E7">
        <w:tc>
          <w:tcPr>
            <w:cnfStyle w:val="001000000000" w:firstRow="0" w:lastRow="0" w:firstColumn="1" w:lastColumn="0" w:oddVBand="0" w:evenVBand="0" w:oddHBand="0" w:evenHBand="0" w:firstRowFirstColumn="0" w:firstRowLastColumn="0" w:lastRowFirstColumn="0" w:lastRowLastColumn="0"/>
            <w:tcW w:w="2689" w:type="dxa"/>
          </w:tcPr>
          <w:p w14:paraId="73E2423F" w14:textId="7CEAEC76" w:rsidR="000368E7" w:rsidRDefault="000368E7" w:rsidP="000368E7">
            <w:pPr>
              <w:pStyle w:val="Table"/>
            </w:pPr>
            <w:r>
              <w:t>Date</w:t>
            </w:r>
          </w:p>
        </w:tc>
        <w:tc>
          <w:tcPr>
            <w:tcW w:w="7396" w:type="dxa"/>
          </w:tcPr>
          <w:p w14:paraId="4A145A3B" w14:textId="77777777" w:rsidR="000368E7" w:rsidRDefault="000368E7" w:rsidP="000368E7">
            <w:pPr>
              <w:pStyle w:val="Table"/>
              <w:cnfStyle w:val="000000000000" w:firstRow="0" w:lastRow="0" w:firstColumn="0" w:lastColumn="0" w:oddVBand="0" w:evenVBand="0" w:oddHBand="0" w:evenHBand="0" w:firstRowFirstColumn="0" w:firstRowLastColumn="0" w:lastRowFirstColumn="0" w:lastRowLastColumn="0"/>
            </w:pPr>
          </w:p>
        </w:tc>
      </w:tr>
    </w:tbl>
    <w:p w14:paraId="1E342072" w14:textId="77777777" w:rsidR="000368E7" w:rsidRPr="000368E7" w:rsidRDefault="000368E7" w:rsidP="000368E7"/>
    <w:sectPr w:rsidR="000368E7" w:rsidRPr="000368E7" w:rsidSect="00270976">
      <w:headerReference w:type="default" r:id="rId10"/>
      <w:footerReference w:type="default" r:id="rId11"/>
      <w:headerReference w:type="first" r:id="rId12"/>
      <w:footerReference w:type="first" r:id="rId13"/>
      <w:pgSz w:w="11909" w:h="16834" w:code="9"/>
      <w:pgMar w:top="1276" w:right="907" w:bottom="1021" w:left="907" w:header="680" w:footer="51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4F006" w14:textId="77777777" w:rsidR="00130FD1" w:rsidRDefault="00130FD1" w:rsidP="00B164F3">
      <w:r>
        <w:separator/>
      </w:r>
    </w:p>
  </w:endnote>
  <w:endnote w:type="continuationSeparator" w:id="0">
    <w:p w14:paraId="4D2794D5" w14:textId="77777777" w:rsidR="00130FD1" w:rsidRDefault="00130FD1"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349228"/>
      <w:docPartObj>
        <w:docPartGallery w:val="Page Numbers (Bottom of Page)"/>
        <w:docPartUnique/>
      </w:docPartObj>
    </w:sdtPr>
    <w:sdtEndPr/>
    <w:sdtContent>
      <w:p w14:paraId="0FE11868" w14:textId="77777777" w:rsidR="002E514B" w:rsidRPr="005751D0" w:rsidRDefault="002E514B" w:rsidP="002E514B">
        <w:pPr>
          <w:pStyle w:val="Footer"/>
        </w:pPr>
        <w:r w:rsidRPr="005751D0">
          <w:t>County Court of Victoria</w:t>
        </w:r>
        <w:r w:rsidR="006C4E53" w:rsidRPr="006C4E53">
          <w:rPr>
            <w:sz w:val="32"/>
            <w:szCs w:val="32"/>
          </w:rPr>
          <w:t xml:space="preserve"> </w:t>
        </w:r>
        <w:r w:rsidRPr="005751D0">
          <w:t>|</w:t>
        </w:r>
        <w:r w:rsidR="006C4E53" w:rsidRPr="006C4E53">
          <w:rPr>
            <w:sz w:val="32"/>
            <w:szCs w:val="32"/>
          </w:rPr>
          <w:t xml:space="preserve"> </w:t>
        </w:r>
        <w:sdt>
          <w:sdtPr>
            <w:id w:val="532388358"/>
            <w:docPartObj>
              <w:docPartGallery w:val="Page Numbers (Top of Page)"/>
              <w:docPartUnique/>
            </w:docPartObj>
          </w:sdtPr>
          <w:sdtEndPr/>
          <w:sdtContent>
            <w:r w:rsidRPr="005751D0">
              <w:t xml:space="preserve">Page </w:t>
            </w:r>
            <w:r w:rsidRPr="005751D0">
              <w:fldChar w:fldCharType="begin"/>
            </w:r>
            <w:r w:rsidRPr="005751D0">
              <w:instrText xml:space="preserve"> PAGE </w:instrText>
            </w:r>
            <w:r w:rsidRPr="005751D0">
              <w:fldChar w:fldCharType="separate"/>
            </w:r>
            <w:r w:rsidR="00F615AE">
              <w:rPr>
                <w:noProof/>
              </w:rPr>
              <w:t>2</w:t>
            </w:r>
            <w:r w:rsidRPr="005751D0">
              <w:fldChar w:fldCharType="end"/>
            </w:r>
            <w:r w:rsidRPr="005751D0">
              <w:t xml:space="preserve"> of </w:t>
            </w:r>
            <w:r w:rsidRPr="005751D0">
              <w:fldChar w:fldCharType="begin"/>
            </w:r>
            <w:r w:rsidRPr="005751D0">
              <w:instrText xml:space="preserve"> NUMPAGES  </w:instrText>
            </w:r>
            <w:r w:rsidRPr="005751D0">
              <w:fldChar w:fldCharType="separate"/>
            </w:r>
            <w:r w:rsidR="00F615AE">
              <w:rPr>
                <w:noProof/>
              </w:rPr>
              <w:t>2</w:t>
            </w:r>
            <w:r w:rsidRPr="005751D0">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16"/>
      </w:rPr>
      <w:id w:val="993445971"/>
      <w:docPartObj>
        <w:docPartGallery w:val="Page Numbers (Bottom of Page)"/>
        <w:docPartUnique/>
      </w:docPartObj>
    </w:sdtPr>
    <w:sdtEndPr/>
    <w:sdtContent>
      <w:p w14:paraId="6E841930" w14:textId="77777777" w:rsidR="00FD2648" w:rsidRPr="00C11AFF" w:rsidRDefault="00FD2648" w:rsidP="00C11AFF">
        <w:pPr>
          <w:pStyle w:val="Footer"/>
          <w:rPr>
            <w:szCs w:val="16"/>
          </w:rPr>
        </w:pPr>
        <w:r w:rsidRPr="00C11AFF">
          <w:rPr>
            <w:szCs w:val="16"/>
          </w:rPr>
          <w:t>County Court of Victoria</w:t>
        </w:r>
        <w:r w:rsidR="00256F34" w:rsidRPr="00256F34">
          <w:rPr>
            <w:sz w:val="32"/>
            <w:szCs w:val="32"/>
          </w:rPr>
          <w:t xml:space="preserve"> </w:t>
        </w:r>
        <w:r w:rsidR="004D6032" w:rsidRPr="00C11AFF">
          <w:rPr>
            <w:szCs w:val="16"/>
          </w:rPr>
          <w:t>|</w:t>
        </w:r>
        <w:r w:rsidR="00256F34" w:rsidRPr="00256F34">
          <w:rPr>
            <w:sz w:val="32"/>
            <w:szCs w:val="32"/>
          </w:rPr>
          <w:t xml:space="preserve"> </w:t>
        </w:r>
        <w:sdt>
          <w:sdtPr>
            <w:rPr>
              <w:szCs w:val="16"/>
            </w:rPr>
            <w:id w:val="-1981139286"/>
            <w:docPartObj>
              <w:docPartGallery w:val="Page Numbers (Top of Page)"/>
              <w:docPartUnique/>
            </w:docPartObj>
          </w:sdtPr>
          <w:sdtEndPr/>
          <w:sdtContent>
            <w:r w:rsidRPr="00C11AFF">
              <w:rPr>
                <w:szCs w:val="16"/>
              </w:rPr>
              <w:t xml:space="preserve">Page </w:t>
            </w:r>
            <w:r w:rsidRPr="00C11AFF">
              <w:rPr>
                <w:szCs w:val="16"/>
              </w:rPr>
              <w:fldChar w:fldCharType="begin"/>
            </w:r>
            <w:r w:rsidRPr="00C11AFF">
              <w:rPr>
                <w:szCs w:val="16"/>
              </w:rPr>
              <w:instrText xml:space="preserve"> PAGE </w:instrText>
            </w:r>
            <w:r w:rsidRPr="00C11AFF">
              <w:rPr>
                <w:szCs w:val="16"/>
              </w:rPr>
              <w:fldChar w:fldCharType="separate"/>
            </w:r>
            <w:r w:rsidR="0078774F">
              <w:rPr>
                <w:noProof/>
                <w:szCs w:val="16"/>
              </w:rPr>
              <w:t>1</w:t>
            </w:r>
            <w:r w:rsidRPr="00C11AFF">
              <w:rPr>
                <w:szCs w:val="16"/>
              </w:rPr>
              <w:fldChar w:fldCharType="end"/>
            </w:r>
            <w:r w:rsidRPr="00C11AFF">
              <w:rPr>
                <w:szCs w:val="16"/>
              </w:rPr>
              <w:t xml:space="preserve"> of </w:t>
            </w:r>
            <w:r w:rsidRPr="00C11AFF">
              <w:rPr>
                <w:szCs w:val="16"/>
              </w:rPr>
              <w:fldChar w:fldCharType="begin"/>
            </w:r>
            <w:r w:rsidRPr="00C11AFF">
              <w:rPr>
                <w:szCs w:val="16"/>
              </w:rPr>
              <w:instrText xml:space="preserve"> NUMPAGES  </w:instrText>
            </w:r>
            <w:r w:rsidRPr="00C11AFF">
              <w:rPr>
                <w:szCs w:val="16"/>
              </w:rPr>
              <w:fldChar w:fldCharType="separate"/>
            </w:r>
            <w:r w:rsidR="0078774F">
              <w:rPr>
                <w:noProof/>
                <w:szCs w:val="16"/>
              </w:rPr>
              <w:t>1</w:t>
            </w:r>
            <w:r w:rsidRPr="00C11AFF">
              <w:rPr>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C445" w14:textId="77777777" w:rsidR="00130FD1" w:rsidRDefault="00130FD1" w:rsidP="00B164F3">
      <w:r>
        <w:separator/>
      </w:r>
    </w:p>
  </w:footnote>
  <w:footnote w:type="continuationSeparator" w:id="0">
    <w:p w14:paraId="09062B32" w14:textId="77777777" w:rsidR="00130FD1" w:rsidRDefault="00130FD1" w:rsidP="00B1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82B1" w14:textId="097C0A0F" w:rsidR="00BA732C" w:rsidRPr="00E87D86" w:rsidRDefault="00F85681" w:rsidP="00F85681">
    <w:pPr>
      <w:pStyle w:val="Header"/>
      <w:tabs>
        <w:tab w:val="right" w:pos="10065"/>
      </w:tabs>
    </w:pPr>
    <w:r>
      <w:t>Access to court records request form: criminal and appeal cases</w:t>
    </w:r>
    <w:r w:rsidR="00E87D86" w:rsidRPr="00E87D8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8DFE" w14:textId="77777777" w:rsidR="0014321E" w:rsidRPr="00596C97" w:rsidRDefault="007C6A7E" w:rsidP="005751D0">
    <w:pPr>
      <w:pStyle w:val="Header"/>
    </w:pPr>
    <w:r w:rsidRPr="00827A68">
      <w:rPr>
        <w:noProof/>
      </w:rPr>
      <w:drawing>
        <wp:anchor distT="0" distB="0" distL="114935" distR="114935" simplePos="0" relativeHeight="251659776" behindDoc="1" locked="0" layoutInCell="1" allowOverlap="1" wp14:anchorId="0732AD20" wp14:editId="3E2860F1">
          <wp:simplePos x="0" y="0"/>
          <wp:positionH relativeFrom="page">
            <wp:posOffset>261257</wp:posOffset>
          </wp:positionH>
          <wp:positionV relativeFrom="page">
            <wp:posOffset>261257</wp:posOffset>
          </wp:positionV>
          <wp:extent cx="7033526" cy="1644162"/>
          <wp:effectExtent l="0" t="0" r="0" b="0"/>
          <wp:wrapNone/>
          <wp:docPr id="4" name="Picture 4" descr=" " title="County Court of Victor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3526"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C2654C"/>
    <w:multiLevelType w:val="multilevel"/>
    <w:tmpl w:val="38CA0894"/>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300ECF"/>
    <w:multiLevelType w:val="multilevel"/>
    <w:tmpl w:val="CD3C2C40"/>
    <w:numStyleLink w:val="ListBulletRFS"/>
  </w:abstractNum>
  <w:abstractNum w:abstractNumId="4" w15:restartNumberingAfterBreak="0">
    <w:nsid w:val="2796535E"/>
    <w:multiLevelType w:val="multilevel"/>
    <w:tmpl w:val="D34A71EC"/>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5C19CA"/>
    <w:multiLevelType w:val="hybridMultilevel"/>
    <w:tmpl w:val="0B2A9376"/>
    <w:lvl w:ilvl="0" w:tplc="13F27C66">
      <w:start w:val="1"/>
      <w:numFmt w:val="bullet"/>
      <w:pStyle w:val="ListBullet"/>
      <w:lvlText w:val="●"/>
      <w:lvlJc w:val="left"/>
      <w:pPr>
        <w:ind w:left="720" w:hanging="360"/>
      </w:pPr>
      <w:rPr>
        <w:rFonts w:ascii="Courier New" w:hAnsi="Courier New" w:hint="default"/>
        <w:color w:val="4C565C"/>
      </w:rPr>
    </w:lvl>
    <w:lvl w:ilvl="1" w:tplc="0F82512E">
      <w:start w:val="1"/>
      <w:numFmt w:val="bullet"/>
      <w:pStyle w:val="ListBullet2"/>
      <w:lvlText w:val="●"/>
      <w:lvlJc w:val="left"/>
      <w:pPr>
        <w:ind w:left="1440" w:hanging="360"/>
      </w:pPr>
      <w:rPr>
        <w:rFonts w:ascii="Courier New" w:hAnsi="Courier New" w:hint="default"/>
        <w:color w:val="6C7E86"/>
      </w:rPr>
    </w:lvl>
    <w:lvl w:ilvl="2" w:tplc="B1F47DFE">
      <w:start w:val="1"/>
      <w:numFmt w:val="bullet"/>
      <w:pStyle w:val="ListBullet3"/>
      <w:lvlText w:val="○"/>
      <w:lvlJc w:val="left"/>
      <w:pPr>
        <w:ind w:left="2160" w:hanging="360"/>
      </w:pPr>
      <w:rPr>
        <w:rFonts w:ascii="Courier New" w:hAnsi="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52399"/>
    <w:multiLevelType w:val="hybridMultilevel"/>
    <w:tmpl w:val="1E425344"/>
    <w:lvl w:ilvl="0" w:tplc="F1E0A3E6">
      <w:start w:val="1"/>
      <w:numFmt w:val="bullet"/>
      <w:pStyle w:val="TableListBullet1"/>
      <w:lvlText w:val="●"/>
      <w:lvlJc w:val="left"/>
      <w:pPr>
        <w:ind w:left="720" w:hanging="360"/>
      </w:pPr>
      <w:rPr>
        <w:rFonts w:ascii="Courier New" w:hAnsi="Courier New" w:hint="default"/>
        <w:color w:val="4C565C"/>
      </w:rPr>
    </w:lvl>
    <w:lvl w:ilvl="1" w:tplc="32B47E9E">
      <w:start w:val="1"/>
      <w:numFmt w:val="bullet"/>
      <w:pStyle w:val="TableListBullet2"/>
      <w:lvlText w:val="●"/>
      <w:lvlJc w:val="left"/>
      <w:pPr>
        <w:ind w:left="1440" w:hanging="360"/>
      </w:pPr>
      <w:rPr>
        <w:rFonts w:ascii="Courier New" w:hAnsi="Courier New" w:hint="default"/>
        <w:color w:val="6C7E86"/>
      </w:rPr>
    </w:lvl>
    <w:lvl w:ilvl="2" w:tplc="C608B30C">
      <w:start w:val="1"/>
      <w:numFmt w:val="bullet"/>
      <w:pStyle w:val="TableListBullet3"/>
      <w:lvlText w:val="o"/>
      <w:lvlJc w:val="left"/>
      <w:pPr>
        <w:ind w:left="2160" w:hanging="360"/>
      </w:pPr>
      <w:rPr>
        <w:rFonts w:ascii="Courier New" w:hAnsi="Courier New" w:cs="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25CC5"/>
    <w:multiLevelType w:val="multilevel"/>
    <w:tmpl w:val="89921234"/>
    <w:lvl w:ilvl="0">
      <w:start w:val="1"/>
      <w:numFmt w:val="bullet"/>
      <w:lvlText w:val="›"/>
      <w:lvlJc w:val="left"/>
      <w:pPr>
        <w:ind w:left="284" w:hanging="284"/>
      </w:pPr>
      <w:rPr>
        <w:rFonts w:ascii="Arial Bold" w:hAnsi="Arial Bold" w:hint="default"/>
        <w:b/>
        <w:i w:val="0"/>
        <w:color w:val="E5281B"/>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741249"/>
    <w:multiLevelType w:val="hybridMultilevel"/>
    <w:tmpl w:val="63E4B25A"/>
    <w:lvl w:ilvl="0" w:tplc="35C66FEE">
      <w:start w:val="1"/>
      <w:numFmt w:val="bullet"/>
      <w:lvlText w:val="●"/>
      <w:lvlJc w:val="left"/>
      <w:pPr>
        <w:ind w:left="1418" w:hanging="360"/>
      </w:pPr>
      <w:rPr>
        <w:rFonts w:ascii="Courier New" w:hAnsi="Courier New" w:hint="default"/>
        <w:b w:val="0"/>
        <w:bCs w:val="0"/>
        <w:i w:val="0"/>
        <w:iCs w:val="0"/>
        <w:caps w:val="0"/>
        <w:smallCaps w:val="0"/>
        <w:strike w:val="0"/>
        <w:dstrike w:val="0"/>
        <w:outline w:val="0"/>
        <w:shadow w:val="0"/>
        <w:emboss w:val="0"/>
        <w:imprint w:val="0"/>
        <w:noProof w:val="0"/>
        <w:vanish w:val="0"/>
        <w:color w:val="6C7E8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8209D8">
      <w:start w:val="1"/>
      <w:numFmt w:val="bullet"/>
      <w:lvlText w:val="○"/>
      <w:lvlJc w:val="left"/>
      <w:pPr>
        <w:ind w:left="1440" w:hanging="360"/>
      </w:pPr>
      <w:rPr>
        <w:rFonts w:ascii="Courier New" w:hAnsi="Courier New" w:hint="default"/>
        <w:color w:val="6C7E8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6667310"/>
    <w:multiLevelType w:val="hybridMultilevel"/>
    <w:tmpl w:val="9DD6BC3E"/>
    <w:lvl w:ilvl="0" w:tplc="277AB7DE">
      <w:start w:val="1"/>
      <w:numFmt w:val="decimal"/>
      <w:pStyle w:val="TableListNumber1"/>
      <w:lvlText w:val="%1."/>
      <w:lvlJc w:val="left"/>
      <w:pPr>
        <w:ind w:left="720" w:hanging="360"/>
      </w:pPr>
    </w:lvl>
    <w:lvl w:ilvl="1" w:tplc="223002F8">
      <w:start w:val="1"/>
      <w:numFmt w:val="lowerLetter"/>
      <w:pStyle w:val="TableListNumber2"/>
      <w:lvlText w:val="%2."/>
      <w:lvlJc w:val="left"/>
      <w:pPr>
        <w:ind w:left="1440" w:hanging="360"/>
      </w:pPr>
    </w:lvl>
    <w:lvl w:ilvl="2" w:tplc="34AE54C6">
      <w:start w:val="1"/>
      <w:numFmt w:val="lowerRoman"/>
      <w:pStyle w:val="TableLis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9"/>
  </w:num>
  <w:num w:numId="5">
    <w:abstractNumId w:val="0"/>
  </w:num>
  <w:num w:numId="6">
    <w:abstractNumId w:val="6"/>
  </w:num>
  <w:num w:numId="7">
    <w:abstractNumId w:val="4"/>
  </w:num>
  <w:num w:numId="8">
    <w:abstractNumId w:val="5"/>
  </w:num>
  <w:num w:numId="9">
    <w:abstractNumId w:val="7"/>
  </w:num>
  <w:num w:numId="10">
    <w:abstractNumId w:val="7"/>
    <w:lvlOverride w:ilvl="0">
      <w:startOverride w:val="1"/>
    </w:lvlOverride>
  </w:num>
  <w:num w:numId="11">
    <w:abstractNumId w:val="7"/>
    <w:lvlOverride w:ilvl="0">
      <w:startOverride w:val="1"/>
    </w:lvlOverride>
  </w:num>
  <w:num w:numId="12">
    <w:abstractNumId w:val="10"/>
  </w:num>
  <w:num w:numId="13">
    <w:abstractNumId w:val="8"/>
  </w:num>
  <w:num w:numId="14">
    <w:abstractNumId w:val="12"/>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60"/>
    <w:rsid w:val="00003CFF"/>
    <w:rsid w:val="00004547"/>
    <w:rsid w:val="00004752"/>
    <w:rsid w:val="00006056"/>
    <w:rsid w:val="00010E60"/>
    <w:rsid w:val="00021046"/>
    <w:rsid w:val="00032DDE"/>
    <w:rsid w:val="000368E7"/>
    <w:rsid w:val="00036BB6"/>
    <w:rsid w:val="00036D2D"/>
    <w:rsid w:val="00040F72"/>
    <w:rsid w:val="00051827"/>
    <w:rsid w:val="00051E65"/>
    <w:rsid w:val="0005711F"/>
    <w:rsid w:val="000576B5"/>
    <w:rsid w:val="000578A3"/>
    <w:rsid w:val="00060027"/>
    <w:rsid w:val="00061E9B"/>
    <w:rsid w:val="00064A27"/>
    <w:rsid w:val="00071AAB"/>
    <w:rsid w:val="00072719"/>
    <w:rsid w:val="00082438"/>
    <w:rsid w:val="00086A41"/>
    <w:rsid w:val="0008706E"/>
    <w:rsid w:val="00087B76"/>
    <w:rsid w:val="000A206C"/>
    <w:rsid w:val="000A490A"/>
    <w:rsid w:val="000A5FA0"/>
    <w:rsid w:val="000A61FC"/>
    <w:rsid w:val="000A6A15"/>
    <w:rsid w:val="000B0FD8"/>
    <w:rsid w:val="000B1C0D"/>
    <w:rsid w:val="000B6EC1"/>
    <w:rsid w:val="000C2927"/>
    <w:rsid w:val="000C4F4F"/>
    <w:rsid w:val="000C6992"/>
    <w:rsid w:val="000C78C4"/>
    <w:rsid w:val="000D638E"/>
    <w:rsid w:val="000E1B45"/>
    <w:rsid w:val="000E7D3D"/>
    <w:rsid w:val="000F3D26"/>
    <w:rsid w:val="000F7BA1"/>
    <w:rsid w:val="001004E1"/>
    <w:rsid w:val="00100AAE"/>
    <w:rsid w:val="0010218B"/>
    <w:rsid w:val="001043E0"/>
    <w:rsid w:val="00106610"/>
    <w:rsid w:val="00110359"/>
    <w:rsid w:val="00114AA1"/>
    <w:rsid w:val="001277E8"/>
    <w:rsid w:val="00130FD1"/>
    <w:rsid w:val="00140A01"/>
    <w:rsid w:val="0014321E"/>
    <w:rsid w:val="0014385D"/>
    <w:rsid w:val="00143B68"/>
    <w:rsid w:val="001443F0"/>
    <w:rsid w:val="001453FC"/>
    <w:rsid w:val="00153A2D"/>
    <w:rsid w:val="001575CC"/>
    <w:rsid w:val="00164908"/>
    <w:rsid w:val="00166846"/>
    <w:rsid w:val="00171DAF"/>
    <w:rsid w:val="00172BC9"/>
    <w:rsid w:val="00176333"/>
    <w:rsid w:val="00177CB9"/>
    <w:rsid w:val="00196072"/>
    <w:rsid w:val="001A413E"/>
    <w:rsid w:val="001B2D39"/>
    <w:rsid w:val="001B3508"/>
    <w:rsid w:val="001C2786"/>
    <w:rsid w:val="001C2B59"/>
    <w:rsid w:val="001D14D1"/>
    <w:rsid w:val="001D3204"/>
    <w:rsid w:val="001E04EB"/>
    <w:rsid w:val="001F109E"/>
    <w:rsid w:val="001F4CEB"/>
    <w:rsid w:val="00211188"/>
    <w:rsid w:val="00217ED2"/>
    <w:rsid w:val="00220248"/>
    <w:rsid w:val="00222938"/>
    <w:rsid w:val="00225087"/>
    <w:rsid w:val="00227007"/>
    <w:rsid w:val="00227BDA"/>
    <w:rsid w:val="00230BFA"/>
    <w:rsid w:val="002364B8"/>
    <w:rsid w:val="00237530"/>
    <w:rsid w:val="00237B60"/>
    <w:rsid w:val="00237E8E"/>
    <w:rsid w:val="002459E1"/>
    <w:rsid w:val="00245C84"/>
    <w:rsid w:val="00246897"/>
    <w:rsid w:val="0024776F"/>
    <w:rsid w:val="0025160C"/>
    <w:rsid w:val="00256F34"/>
    <w:rsid w:val="00261B7B"/>
    <w:rsid w:val="00263894"/>
    <w:rsid w:val="00265A27"/>
    <w:rsid w:val="00270976"/>
    <w:rsid w:val="00271AFE"/>
    <w:rsid w:val="002851AB"/>
    <w:rsid w:val="00292D8E"/>
    <w:rsid w:val="00292EE3"/>
    <w:rsid w:val="002931A5"/>
    <w:rsid w:val="0029402B"/>
    <w:rsid w:val="00294056"/>
    <w:rsid w:val="002943EF"/>
    <w:rsid w:val="00296E45"/>
    <w:rsid w:val="002A0BAF"/>
    <w:rsid w:val="002A0E3A"/>
    <w:rsid w:val="002A277D"/>
    <w:rsid w:val="002A390C"/>
    <w:rsid w:val="002A3F0F"/>
    <w:rsid w:val="002A4377"/>
    <w:rsid w:val="002A63F7"/>
    <w:rsid w:val="002A643E"/>
    <w:rsid w:val="002A68A8"/>
    <w:rsid w:val="002A6CA1"/>
    <w:rsid w:val="002A72BF"/>
    <w:rsid w:val="002B04F5"/>
    <w:rsid w:val="002B1A9C"/>
    <w:rsid w:val="002B24EF"/>
    <w:rsid w:val="002C2567"/>
    <w:rsid w:val="002C3FDB"/>
    <w:rsid w:val="002C481C"/>
    <w:rsid w:val="002D550E"/>
    <w:rsid w:val="002E3AD3"/>
    <w:rsid w:val="002E514B"/>
    <w:rsid w:val="002E7966"/>
    <w:rsid w:val="002F2742"/>
    <w:rsid w:val="002F3278"/>
    <w:rsid w:val="00301B74"/>
    <w:rsid w:val="00305026"/>
    <w:rsid w:val="0031315E"/>
    <w:rsid w:val="0032108C"/>
    <w:rsid w:val="003227D4"/>
    <w:rsid w:val="0032485A"/>
    <w:rsid w:val="00333047"/>
    <w:rsid w:val="00333308"/>
    <w:rsid w:val="003350F9"/>
    <w:rsid w:val="00337F5C"/>
    <w:rsid w:val="00340E22"/>
    <w:rsid w:val="0034250A"/>
    <w:rsid w:val="00342C65"/>
    <w:rsid w:val="00342CF9"/>
    <w:rsid w:val="003440B0"/>
    <w:rsid w:val="00344C69"/>
    <w:rsid w:val="0034584D"/>
    <w:rsid w:val="0035276C"/>
    <w:rsid w:val="00361115"/>
    <w:rsid w:val="00363DED"/>
    <w:rsid w:val="0036697D"/>
    <w:rsid w:val="003771C7"/>
    <w:rsid w:val="003771ED"/>
    <w:rsid w:val="00380BA2"/>
    <w:rsid w:val="00382A99"/>
    <w:rsid w:val="00384FE6"/>
    <w:rsid w:val="003916F7"/>
    <w:rsid w:val="0039208E"/>
    <w:rsid w:val="00394AB9"/>
    <w:rsid w:val="00394C8C"/>
    <w:rsid w:val="0039582C"/>
    <w:rsid w:val="003A3703"/>
    <w:rsid w:val="003A40F4"/>
    <w:rsid w:val="003A7062"/>
    <w:rsid w:val="003B1E6F"/>
    <w:rsid w:val="003B2331"/>
    <w:rsid w:val="003B3144"/>
    <w:rsid w:val="003B6A4D"/>
    <w:rsid w:val="003B6BC8"/>
    <w:rsid w:val="003E1C04"/>
    <w:rsid w:val="003E22EF"/>
    <w:rsid w:val="004055C5"/>
    <w:rsid w:val="00407814"/>
    <w:rsid w:val="004244C9"/>
    <w:rsid w:val="0042655D"/>
    <w:rsid w:val="004305FB"/>
    <w:rsid w:val="004341EC"/>
    <w:rsid w:val="004405AB"/>
    <w:rsid w:val="00440CD8"/>
    <w:rsid w:val="004526B4"/>
    <w:rsid w:val="004613BD"/>
    <w:rsid w:val="004672A3"/>
    <w:rsid w:val="00473B62"/>
    <w:rsid w:val="00484806"/>
    <w:rsid w:val="00484AA5"/>
    <w:rsid w:val="00484B52"/>
    <w:rsid w:val="0048638F"/>
    <w:rsid w:val="00490AA4"/>
    <w:rsid w:val="00495474"/>
    <w:rsid w:val="004967BE"/>
    <w:rsid w:val="004A0277"/>
    <w:rsid w:val="004A14E6"/>
    <w:rsid w:val="004A42E7"/>
    <w:rsid w:val="004A5587"/>
    <w:rsid w:val="004B2590"/>
    <w:rsid w:val="004B37F8"/>
    <w:rsid w:val="004B7A64"/>
    <w:rsid w:val="004C4C4C"/>
    <w:rsid w:val="004D1BCB"/>
    <w:rsid w:val="004D2229"/>
    <w:rsid w:val="004D333C"/>
    <w:rsid w:val="004D5C86"/>
    <w:rsid w:val="004D6032"/>
    <w:rsid w:val="004D79D2"/>
    <w:rsid w:val="004E67A8"/>
    <w:rsid w:val="005024A5"/>
    <w:rsid w:val="00502FD7"/>
    <w:rsid w:val="005056E3"/>
    <w:rsid w:val="00511E03"/>
    <w:rsid w:val="005127CE"/>
    <w:rsid w:val="00517005"/>
    <w:rsid w:val="00517C1F"/>
    <w:rsid w:val="00526D22"/>
    <w:rsid w:val="005300D0"/>
    <w:rsid w:val="00535263"/>
    <w:rsid w:val="0054011C"/>
    <w:rsid w:val="00540486"/>
    <w:rsid w:val="005428DB"/>
    <w:rsid w:val="00545239"/>
    <w:rsid w:val="00546EBB"/>
    <w:rsid w:val="005504CD"/>
    <w:rsid w:val="00551A26"/>
    <w:rsid w:val="005526A0"/>
    <w:rsid w:val="00557C32"/>
    <w:rsid w:val="00562EB3"/>
    <w:rsid w:val="00565280"/>
    <w:rsid w:val="00566E63"/>
    <w:rsid w:val="00574437"/>
    <w:rsid w:val="005751D0"/>
    <w:rsid w:val="005758EF"/>
    <w:rsid w:val="0057648C"/>
    <w:rsid w:val="00576ED1"/>
    <w:rsid w:val="0058583D"/>
    <w:rsid w:val="00585CA2"/>
    <w:rsid w:val="005865FB"/>
    <w:rsid w:val="00590350"/>
    <w:rsid w:val="005907DA"/>
    <w:rsid w:val="00591EF1"/>
    <w:rsid w:val="00592194"/>
    <w:rsid w:val="005924DB"/>
    <w:rsid w:val="00596C97"/>
    <w:rsid w:val="005A275E"/>
    <w:rsid w:val="005A5E8D"/>
    <w:rsid w:val="005A73A0"/>
    <w:rsid w:val="005B2B68"/>
    <w:rsid w:val="005C4745"/>
    <w:rsid w:val="005C6226"/>
    <w:rsid w:val="005D2583"/>
    <w:rsid w:val="005D2F47"/>
    <w:rsid w:val="005E3D6F"/>
    <w:rsid w:val="005E5FCB"/>
    <w:rsid w:val="00602B6A"/>
    <w:rsid w:val="00602D23"/>
    <w:rsid w:val="00606277"/>
    <w:rsid w:val="0061601F"/>
    <w:rsid w:val="00620F1C"/>
    <w:rsid w:val="00621DEE"/>
    <w:rsid w:val="00626530"/>
    <w:rsid w:val="006276AC"/>
    <w:rsid w:val="00627A68"/>
    <w:rsid w:val="00633662"/>
    <w:rsid w:val="00634ED7"/>
    <w:rsid w:val="00634FDC"/>
    <w:rsid w:val="006403EE"/>
    <w:rsid w:val="00645EE4"/>
    <w:rsid w:val="006531D2"/>
    <w:rsid w:val="00654E70"/>
    <w:rsid w:val="006641A2"/>
    <w:rsid w:val="00664260"/>
    <w:rsid w:val="00666995"/>
    <w:rsid w:val="00672CB8"/>
    <w:rsid w:val="00673EAC"/>
    <w:rsid w:val="00681DD7"/>
    <w:rsid w:val="00682D44"/>
    <w:rsid w:val="00685119"/>
    <w:rsid w:val="00686E52"/>
    <w:rsid w:val="00695BF4"/>
    <w:rsid w:val="006B3E14"/>
    <w:rsid w:val="006B5340"/>
    <w:rsid w:val="006B73B5"/>
    <w:rsid w:val="006C1AC6"/>
    <w:rsid w:val="006C4E53"/>
    <w:rsid w:val="006C7FCA"/>
    <w:rsid w:val="006D1A04"/>
    <w:rsid w:val="006E2E4A"/>
    <w:rsid w:val="006E30A7"/>
    <w:rsid w:val="006E4567"/>
    <w:rsid w:val="006F0476"/>
    <w:rsid w:val="006F1585"/>
    <w:rsid w:val="006F58C4"/>
    <w:rsid w:val="006F795F"/>
    <w:rsid w:val="00707BDD"/>
    <w:rsid w:val="00713521"/>
    <w:rsid w:val="00735F3F"/>
    <w:rsid w:val="00736F43"/>
    <w:rsid w:val="00741CDE"/>
    <w:rsid w:val="007438F2"/>
    <w:rsid w:val="00752AEA"/>
    <w:rsid w:val="007539D7"/>
    <w:rsid w:val="0076662C"/>
    <w:rsid w:val="00766CD0"/>
    <w:rsid w:val="007727AB"/>
    <w:rsid w:val="00774C6B"/>
    <w:rsid w:val="00774D53"/>
    <w:rsid w:val="0078774F"/>
    <w:rsid w:val="007912BA"/>
    <w:rsid w:val="00794D5C"/>
    <w:rsid w:val="007A2267"/>
    <w:rsid w:val="007B3164"/>
    <w:rsid w:val="007B79E1"/>
    <w:rsid w:val="007C0CBA"/>
    <w:rsid w:val="007C6A7E"/>
    <w:rsid w:val="007D0FF8"/>
    <w:rsid w:val="007D19DB"/>
    <w:rsid w:val="007D33D5"/>
    <w:rsid w:val="007D3631"/>
    <w:rsid w:val="007F0EBA"/>
    <w:rsid w:val="007F655A"/>
    <w:rsid w:val="007F669A"/>
    <w:rsid w:val="007F7053"/>
    <w:rsid w:val="007F7230"/>
    <w:rsid w:val="007F7487"/>
    <w:rsid w:val="00800141"/>
    <w:rsid w:val="00801636"/>
    <w:rsid w:val="00811F36"/>
    <w:rsid w:val="00813C61"/>
    <w:rsid w:val="0082381E"/>
    <w:rsid w:val="00833820"/>
    <w:rsid w:val="00840E0B"/>
    <w:rsid w:val="008413FA"/>
    <w:rsid w:val="0084656F"/>
    <w:rsid w:val="008500B0"/>
    <w:rsid w:val="00850687"/>
    <w:rsid w:val="00851086"/>
    <w:rsid w:val="00851A75"/>
    <w:rsid w:val="00852693"/>
    <w:rsid w:val="00852F0C"/>
    <w:rsid w:val="00861B1A"/>
    <w:rsid w:val="00873CA4"/>
    <w:rsid w:val="008741DB"/>
    <w:rsid w:val="0087458F"/>
    <w:rsid w:val="00876DDA"/>
    <w:rsid w:val="008830A5"/>
    <w:rsid w:val="008861DA"/>
    <w:rsid w:val="00886360"/>
    <w:rsid w:val="008A18F8"/>
    <w:rsid w:val="008A1F8D"/>
    <w:rsid w:val="008A2067"/>
    <w:rsid w:val="008A4C84"/>
    <w:rsid w:val="008B20EC"/>
    <w:rsid w:val="008C4A20"/>
    <w:rsid w:val="008D1E3E"/>
    <w:rsid w:val="008D2703"/>
    <w:rsid w:val="008E0513"/>
    <w:rsid w:val="008F18CB"/>
    <w:rsid w:val="00903E2B"/>
    <w:rsid w:val="00906FB3"/>
    <w:rsid w:val="00920DC6"/>
    <w:rsid w:val="0092191D"/>
    <w:rsid w:val="009328AB"/>
    <w:rsid w:val="00933390"/>
    <w:rsid w:val="00941DD3"/>
    <w:rsid w:val="00944779"/>
    <w:rsid w:val="00945B94"/>
    <w:rsid w:val="00947447"/>
    <w:rsid w:val="00953431"/>
    <w:rsid w:val="00954BC1"/>
    <w:rsid w:val="00957552"/>
    <w:rsid w:val="00957860"/>
    <w:rsid w:val="00962D77"/>
    <w:rsid w:val="0097063A"/>
    <w:rsid w:val="00971DD1"/>
    <w:rsid w:val="009733EB"/>
    <w:rsid w:val="009735FD"/>
    <w:rsid w:val="0098316E"/>
    <w:rsid w:val="00993404"/>
    <w:rsid w:val="009A6477"/>
    <w:rsid w:val="009B26B4"/>
    <w:rsid w:val="009B27A0"/>
    <w:rsid w:val="009B290F"/>
    <w:rsid w:val="009B7045"/>
    <w:rsid w:val="009C05B3"/>
    <w:rsid w:val="009C0949"/>
    <w:rsid w:val="009C131F"/>
    <w:rsid w:val="009C173A"/>
    <w:rsid w:val="009C6B8C"/>
    <w:rsid w:val="009C7560"/>
    <w:rsid w:val="009D263D"/>
    <w:rsid w:val="009D2AFC"/>
    <w:rsid w:val="009D5F92"/>
    <w:rsid w:val="009E049B"/>
    <w:rsid w:val="009E39E6"/>
    <w:rsid w:val="009F1DA7"/>
    <w:rsid w:val="009F5932"/>
    <w:rsid w:val="009F59B0"/>
    <w:rsid w:val="00A03E5F"/>
    <w:rsid w:val="00A121FE"/>
    <w:rsid w:val="00A1691E"/>
    <w:rsid w:val="00A2205A"/>
    <w:rsid w:val="00A2296D"/>
    <w:rsid w:val="00A262CC"/>
    <w:rsid w:val="00A2726A"/>
    <w:rsid w:val="00A31CFB"/>
    <w:rsid w:val="00A32B44"/>
    <w:rsid w:val="00A4116A"/>
    <w:rsid w:val="00A45F5D"/>
    <w:rsid w:val="00A46163"/>
    <w:rsid w:val="00A64442"/>
    <w:rsid w:val="00A67A76"/>
    <w:rsid w:val="00A761B6"/>
    <w:rsid w:val="00A772F5"/>
    <w:rsid w:val="00A8609E"/>
    <w:rsid w:val="00A90FF7"/>
    <w:rsid w:val="00A962E5"/>
    <w:rsid w:val="00AA0C12"/>
    <w:rsid w:val="00AA1E25"/>
    <w:rsid w:val="00AA37D5"/>
    <w:rsid w:val="00AB6154"/>
    <w:rsid w:val="00AC002E"/>
    <w:rsid w:val="00AD3CB4"/>
    <w:rsid w:val="00AD655D"/>
    <w:rsid w:val="00AE451F"/>
    <w:rsid w:val="00AF0EEF"/>
    <w:rsid w:val="00B072E8"/>
    <w:rsid w:val="00B13016"/>
    <w:rsid w:val="00B1425E"/>
    <w:rsid w:val="00B15E78"/>
    <w:rsid w:val="00B164F3"/>
    <w:rsid w:val="00B24F06"/>
    <w:rsid w:val="00B26D96"/>
    <w:rsid w:val="00B32C4B"/>
    <w:rsid w:val="00B35E00"/>
    <w:rsid w:val="00B36D9A"/>
    <w:rsid w:val="00B42AA3"/>
    <w:rsid w:val="00B44597"/>
    <w:rsid w:val="00B45057"/>
    <w:rsid w:val="00B535D2"/>
    <w:rsid w:val="00B6380C"/>
    <w:rsid w:val="00B7045E"/>
    <w:rsid w:val="00B834E8"/>
    <w:rsid w:val="00B8508E"/>
    <w:rsid w:val="00B85B42"/>
    <w:rsid w:val="00B901B9"/>
    <w:rsid w:val="00B97F08"/>
    <w:rsid w:val="00BA3CBF"/>
    <w:rsid w:val="00BA732C"/>
    <w:rsid w:val="00BB05C1"/>
    <w:rsid w:val="00BB0F8F"/>
    <w:rsid w:val="00BB2508"/>
    <w:rsid w:val="00BB5F93"/>
    <w:rsid w:val="00BB6E23"/>
    <w:rsid w:val="00BC44E6"/>
    <w:rsid w:val="00BD2D14"/>
    <w:rsid w:val="00BD6013"/>
    <w:rsid w:val="00BD60BF"/>
    <w:rsid w:val="00BE1E5E"/>
    <w:rsid w:val="00C020DE"/>
    <w:rsid w:val="00C024EC"/>
    <w:rsid w:val="00C05E77"/>
    <w:rsid w:val="00C0652D"/>
    <w:rsid w:val="00C065A7"/>
    <w:rsid w:val="00C11AFF"/>
    <w:rsid w:val="00C149C0"/>
    <w:rsid w:val="00C16345"/>
    <w:rsid w:val="00C22209"/>
    <w:rsid w:val="00C2263F"/>
    <w:rsid w:val="00C25778"/>
    <w:rsid w:val="00C25917"/>
    <w:rsid w:val="00C27050"/>
    <w:rsid w:val="00C278BE"/>
    <w:rsid w:val="00C27C22"/>
    <w:rsid w:val="00C34893"/>
    <w:rsid w:val="00C369D2"/>
    <w:rsid w:val="00C428C6"/>
    <w:rsid w:val="00C44AA9"/>
    <w:rsid w:val="00C458D2"/>
    <w:rsid w:val="00C52C9A"/>
    <w:rsid w:val="00C536ED"/>
    <w:rsid w:val="00C601EB"/>
    <w:rsid w:val="00C62EE7"/>
    <w:rsid w:val="00C64B93"/>
    <w:rsid w:val="00C6637F"/>
    <w:rsid w:val="00C66E6E"/>
    <w:rsid w:val="00C67BF2"/>
    <w:rsid w:val="00C70BAE"/>
    <w:rsid w:val="00C70D20"/>
    <w:rsid w:val="00C851BF"/>
    <w:rsid w:val="00C85DF0"/>
    <w:rsid w:val="00C87481"/>
    <w:rsid w:val="00CA23F0"/>
    <w:rsid w:val="00CB2244"/>
    <w:rsid w:val="00CB4B18"/>
    <w:rsid w:val="00CB7316"/>
    <w:rsid w:val="00CC4AFF"/>
    <w:rsid w:val="00CD3342"/>
    <w:rsid w:val="00CE428B"/>
    <w:rsid w:val="00CE4E4F"/>
    <w:rsid w:val="00CE71C9"/>
    <w:rsid w:val="00CE77C5"/>
    <w:rsid w:val="00CF375F"/>
    <w:rsid w:val="00CF5F3F"/>
    <w:rsid w:val="00CF6A8A"/>
    <w:rsid w:val="00CF6B45"/>
    <w:rsid w:val="00CF741E"/>
    <w:rsid w:val="00D006C2"/>
    <w:rsid w:val="00D02D80"/>
    <w:rsid w:val="00D059F2"/>
    <w:rsid w:val="00D06CB3"/>
    <w:rsid w:val="00D153D2"/>
    <w:rsid w:val="00D22166"/>
    <w:rsid w:val="00D26F31"/>
    <w:rsid w:val="00D27D24"/>
    <w:rsid w:val="00D3528A"/>
    <w:rsid w:val="00D35EC2"/>
    <w:rsid w:val="00D4425A"/>
    <w:rsid w:val="00D460CE"/>
    <w:rsid w:val="00D5134D"/>
    <w:rsid w:val="00D51764"/>
    <w:rsid w:val="00D5299B"/>
    <w:rsid w:val="00D52FFD"/>
    <w:rsid w:val="00D5508A"/>
    <w:rsid w:val="00D56699"/>
    <w:rsid w:val="00D61B3E"/>
    <w:rsid w:val="00D70A81"/>
    <w:rsid w:val="00D81616"/>
    <w:rsid w:val="00D86535"/>
    <w:rsid w:val="00D87F06"/>
    <w:rsid w:val="00DA5B0D"/>
    <w:rsid w:val="00DA69D8"/>
    <w:rsid w:val="00DB1147"/>
    <w:rsid w:val="00DB19DF"/>
    <w:rsid w:val="00DB273A"/>
    <w:rsid w:val="00DB7426"/>
    <w:rsid w:val="00DC054B"/>
    <w:rsid w:val="00DD2AC0"/>
    <w:rsid w:val="00DE4352"/>
    <w:rsid w:val="00DE6842"/>
    <w:rsid w:val="00DF0C15"/>
    <w:rsid w:val="00DF1509"/>
    <w:rsid w:val="00DF1E7F"/>
    <w:rsid w:val="00DF3ED4"/>
    <w:rsid w:val="00E0128E"/>
    <w:rsid w:val="00E01BA9"/>
    <w:rsid w:val="00E03ED5"/>
    <w:rsid w:val="00E050D1"/>
    <w:rsid w:val="00E061E0"/>
    <w:rsid w:val="00E12885"/>
    <w:rsid w:val="00E155F2"/>
    <w:rsid w:val="00E21E9D"/>
    <w:rsid w:val="00E250FC"/>
    <w:rsid w:val="00E333E8"/>
    <w:rsid w:val="00E40D02"/>
    <w:rsid w:val="00E43E39"/>
    <w:rsid w:val="00E539A4"/>
    <w:rsid w:val="00E6012F"/>
    <w:rsid w:val="00E60B65"/>
    <w:rsid w:val="00E77CAD"/>
    <w:rsid w:val="00E82A3D"/>
    <w:rsid w:val="00E84D0E"/>
    <w:rsid w:val="00E87D86"/>
    <w:rsid w:val="00E93770"/>
    <w:rsid w:val="00E93AAD"/>
    <w:rsid w:val="00E93C87"/>
    <w:rsid w:val="00E93DD0"/>
    <w:rsid w:val="00E948FA"/>
    <w:rsid w:val="00E96265"/>
    <w:rsid w:val="00EA4F12"/>
    <w:rsid w:val="00EA57B2"/>
    <w:rsid w:val="00EB16C1"/>
    <w:rsid w:val="00EB4E8A"/>
    <w:rsid w:val="00EB6DDE"/>
    <w:rsid w:val="00EC0A05"/>
    <w:rsid w:val="00EC27EE"/>
    <w:rsid w:val="00EC2DA5"/>
    <w:rsid w:val="00EC3CDE"/>
    <w:rsid w:val="00EC4B23"/>
    <w:rsid w:val="00EC7250"/>
    <w:rsid w:val="00ED0568"/>
    <w:rsid w:val="00ED05FB"/>
    <w:rsid w:val="00ED0D5B"/>
    <w:rsid w:val="00ED1C7A"/>
    <w:rsid w:val="00ED77E8"/>
    <w:rsid w:val="00EE1303"/>
    <w:rsid w:val="00EE3978"/>
    <w:rsid w:val="00EE3AF8"/>
    <w:rsid w:val="00EE40E7"/>
    <w:rsid w:val="00EE6E97"/>
    <w:rsid w:val="00EF2B38"/>
    <w:rsid w:val="00EF68D8"/>
    <w:rsid w:val="00F0513B"/>
    <w:rsid w:val="00F06C0D"/>
    <w:rsid w:val="00F10FF5"/>
    <w:rsid w:val="00F11FD4"/>
    <w:rsid w:val="00F169A0"/>
    <w:rsid w:val="00F200C6"/>
    <w:rsid w:val="00F20441"/>
    <w:rsid w:val="00F21F13"/>
    <w:rsid w:val="00F24E75"/>
    <w:rsid w:val="00F27405"/>
    <w:rsid w:val="00F27D92"/>
    <w:rsid w:val="00F3402F"/>
    <w:rsid w:val="00F43E98"/>
    <w:rsid w:val="00F4669E"/>
    <w:rsid w:val="00F57D63"/>
    <w:rsid w:val="00F615AE"/>
    <w:rsid w:val="00F6452A"/>
    <w:rsid w:val="00F6462B"/>
    <w:rsid w:val="00F732F0"/>
    <w:rsid w:val="00F8394C"/>
    <w:rsid w:val="00F85681"/>
    <w:rsid w:val="00F9435C"/>
    <w:rsid w:val="00F962F7"/>
    <w:rsid w:val="00FA1D3D"/>
    <w:rsid w:val="00FA3E82"/>
    <w:rsid w:val="00FA56E0"/>
    <w:rsid w:val="00FB1FA4"/>
    <w:rsid w:val="00FB20A1"/>
    <w:rsid w:val="00FB6A3A"/>
    <w:rsid w:val="00FB7041"/>
    <w:rsid w:val="00FC4AFC"/>
    <w:rsid w:val="00FD054C"/>
    <w:rsid w:val="00FD2648"/>
    <w:rsid w:val="00FD710B"/>
    <w:rsid w:val="00FE0B1F"/>
    <w:rsid w:val="00FE3ADB"/>
    <w:rsid w:val="00FE4695"/>
    <w:rsid w:val="00FE5F2B"/>
    <w:rsid w:val="00FF0335"/>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67BA62"/>
  <w15:docId w15:val="{4139E795-9C81-4B92-83CB-7D55C956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58F"/>
    <w:pPr>
      <w:spacing w:before="160" w:after="160" w:line="280" w:lineRule="atLeast"/>
    </w:pPr>
    <w:rPr>
      <w:rFonts w:ascii="Arial" w:hAnsi="Arial"/>
      <w:sz w:val="22"/>
      <w:lang w:val="en-AU"/>
    </w:rPr>
  </w:style>
  <w:style w:type="paragraph" w:styleId="Heading1">
    <w:name w:val="heading 1"/>
    <w:next w:val="Normal"/>
    <w:uiPriority w:val="1"/>
    <w:qFormat/>
    <w:rsid w:val="009D263D"/>
    <w:pPr>
      <w:keepNext/>
      <w:spacing w:before="400" w:after="160"/>
      <w:outlineLvl w:val="0"/>
    </w:pPr>
    <w:rPr>
      <w:rFonts w:ascii="Arial" w:hAnsi="Arial"/>
      <w:b/>
      <w:sz w:val="36"/>
      <w:lang w:val="en-AU"/>
    </w:rPr>
  </w:style>
  <w:style w:type="paragraph" w:styleId="Heading2">
    <w:name w:val="heading 2"/>
    <w:basedOn w:val="Heading1"/>
    <w:next w:val="Normal"/>
    <w:uiPriority w:val="1"/>
    <w:qFormat/>
    <w:rsid w:val="009D263D"/>
    <w:pPr>
      <w:spacing w:before="0"/>
      <w:outlineLvl w:val="1"/>
    </w:pPr>
    <w:rPr>
      <w:rFonts w:cs="Arial"/>
      <w:sz w:val="31"/>
      <w:szCs w:val="29"/>
    </w:rPr>
  </w:style>
  <w:style w:type="paragraph" w:styleId="Heading3">
    <w:name w:val="heading 3"/>
    <w:basedOn w:val="Normal"/>
    <w:next w:val="Normal"/>
    <w:uiPriority w:val="1"/>
    <w:qFormat/>
    <w:rsid w:val="00C16345"/>
    <w:pPr>
      <w:keepNext/>
      <w:outlineLvl w:val="2"/>
    </w:pPr>
    <w:rPr>
      <w:rFonts w:cs="Arial"/>
      <w:b/>
      <w:sz w:val="26"/>
      <w:szCs w:val="26"/>
    </w:rPr>
  </w:style>
  <w:style w:type="paragraph" w:styleId="Heading4">
    <w:name w:val="heading 4"/>
    <w:basedOn w:val="Normal"/>
    <w:next w:val="Normal"/>
    <w:uiPriority w:val="1"/>
    <w:qFormat/>
    <w:rsid w:val="00C16345"/>
    <w:pPr>
      <w:keepNext/>
      <w:outlineLvl w:val="3"/>
    </w:pPr>
    <w:rPr>
      <w:b/>
      <w:sz w:val="23"/>
      <w:szCs w:val="22"/>
    </w:rPr>
  </w:style>
  <w:style w:type="paragraph" w:styleId="Heading5">
    <w:name w:val="heading 5"/>
    <w:basedOn w:val="Normal"/>
    <w:next w:val="Normal"/>
    <w:semiHidden/>
    <w:rsid w:val="00546EBB"/>
    <w:pPr>
      <w:numPr>
        <w:ilvl w:val="4"/>
        <w:numId w:val="3"/>
      </w:numPr>
      <w:outlineLvl w:val="4"/>
    </w:pPr>
    <w:rPr>
      <w:b/>
      <w:i/>
      <w:szCs w:val="26"/>
    </w:rPr>
  </w:style>
  <w:style w:type="paragraph" w:styleId="Heading6">
    <w:name w:val="heading 6"/>
    <w:basedOn w:val="Normal"/>
    <w:next w:val="Normal"/>
    <w:semiHidden/>
    <w:rsid w:val="00546EBB"/>
    <w:pPr>
      <w:numPr>
        <w:ilvl w:val="5"/>
        <w:numId w:val="3"/>
      </w:numPr>
      <w:outlineLvl w:val="5"/>
    </w:pPr>
    <w:rPr>
      <w:szCs w:val="22"/>
    </w:rPr>
  </w:style>
  <w:style w:type="paragraph" w:styleId="Heading7">
    <w:name w:val="heading 7"/>
    <w:basedOn w:val="Normal"/>
    <w:next w:val="Normal"/>
    <w:link w:val="Heading7Char"/>
    <w:semiHidden/>
    <w:rsid w:val="00546EB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qFormat/>
    <w:rsid w:val="00D87F06"/>
    <w:pPr>
      <w:numPr>
        <w:numId w:val="9"/>
      </w:numPr>
      <w:spacing w:after="160" w:line="280" w:lineRule="atLeast"/>
      <w:ind w:left="567"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2"/>
    <w:qFormat/>
    <w:rsid w:val="0076662C"/>
    <w:pPr>
      <w:ind w:left="567"/>
    </w:pPr>
  </w:style>
  <w:style w:type="paragraph" w:styleId="ListBullet2">
    <w:name w:val="List Bullet 2"/>
    <w:basedOn w:val="ListBullet"/>
    <w:uiPriority w:val="1"/>
    <w:qFormat/>
    <w:rsid w:val="00D87F06"/>
    <w:pPr>
      <w:numPr>
        <w:ilvl w:val="1"/>
      </w:numPr>
      <w:ind w:left="992" w:hanging="357"/>
    </w:pPr>
  </w:style>
  <w:style w:type="paragraph" w:styleId="ListBullet3">
    <w:name w:val="List Bullet 3"/>
    <w:basedOn w:val="ListBullet2"/>
    <w:uiPriority w:val="1"/>
    <w:qFormat/>
    <w:rsid w:val="00D87F06"/>
    <w:pPr>
      <w:numPr>
        <w:ilvl w:val="2"/>
      </w:numPr>
      <w:ind w:left="1417"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2"/>
    <w:qFormat/>
    <w:rsid w:val="0076662C"/>
    <w:pPr>
      <w:ind w:left="993"/>
    </w:pPr>
  </w:style>
  <w:style w:type="paragraph" w:styleId="ListContinue3">
    <w:name w:val="List Continue 3"/>
    <w:basedOn w:val="ListContinue2"/>
    <w:uiPriority w:val="2"/>
    <w:qFormat/>
    <w:rsid w:val="0076662C"/>
    <w:pPr>
      <w:ind w:left="1418"/>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3"/>
    <w:qFormat/>
    <w:rsid w:val="00227007"/>
    <w:pPr>
      <w:spacing w:before="0"/>
    </w:pPr>
    <w:rPr>
      <w:b/>
      <w:color w:val="FFFFFF" w:themeColor="background1"/>
      <w:sz w:val="40"/>
      <w:szCs w:val="40"/>
    </w:rPr>
  </w:style>
  <w:style w:type="paragraph" w:styleId="Caption">
    <w:name w:val="caption"/>
    <w:next w:val="Normal"/>
    <w:uiPriority w:val="3"/>
    <w:qFormat/>
    <w:rsid w:val="00876DDA"/>
    <w:pPr>
      <w:keepNext/>
      <w:spacing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
    <w:uiPriority w:val="1"/>
    <w:qFormat/>
    <w:rsid w:val="00C024EC"/>
    <w:pPr>
      <w:numPr>
        <w:numId w:val="7"/>
      </w:numPr>
      <w:ind w:left="568"/>
    </w:pPr>
  </w:style>
  <w:style w:type="paragraph" w:styleId="ListNumber2">
    <w:name w:val="List Number 2"/>
    <w:basedOn w:val="Normal"/>
    <w:uiPriority w:val="1"/>
    <w:qFormat/>
    <w:rsid w:val="0076662C"/>
    <w:pPr>
      <w:numPr>
        <w:ilvl w:val="1"/>
        <w:numId w:val="7"/>
      </w:numPr>
      <w:ind w:left="993"/>
    </w:pPr>
  </w:style>
  <w:style w:type="paragraph" w:styleId="ListNumber3">
    <w:name w:val="List Number 3"/>
    <w:basedOn w:val="Normal"/>
    <w:uiPriority w:val="1"/>
    <w:qFormat/>
    <w:rsid w:val="0076662C"/>
    <w:pPr>
      <w:numPr>
        <w:ilvl w:val="2"/>
        <w:numId w:val="7"/>
      </w:numPr>
      <w:ind w:left="1418"/>
    </w:pPr>
  </w:style>
  <w:style w:type="paragraph" w:customStyle="1" w:styleId="TitleLeft2">
    <w:name w:val="Title Left 2"/>
    <w:basedOn w:val="TitleDocument"/>
    <w:next w:val="Normal"/>
    <w:rsid w:val="00546EBB"/>
    <w:pPr>
      <w:spacing w:before="480"/>
    </w:pPr>
    <w:rPr>
      <w:rFonts w:ascii="Arial Bold" w:hAnsi="Arial Bold"/>
      <w:color w:val="auto"/>
      <w:sz w:val="36"/>
      <w:szCs w:val="36"/>
    </w:rPr>
  </w:style>
  <w:style w:type="paragraph" w:customStyle="1" w:styleId="TitleLeft3">
    <w:name w:val="Title Left 3"/>
    <w:basedOn w:val="TitleLeft2"/>
    <w:next w:val="Normal"/>
    <w:rsid w:val="00546EBB"/>
    <w:pPr>
      <w:spacing w:before="240"/>
    </w:pPr>
    <w:rPr>
      <w:caps/>
      <w:sz w:val="32"/>
      <w:szCs w:val="32"/>
    </w:rPr>
  </w:style>
  <w:style w:type="paragraph" w:customStyle="1" w:styleId="TitleLeft4">
    <w:name w:val="Title Left 4"/>
    <w:basedOn w:val="TitleLeft3"/>
    <w:next w:val="Normal"/>
    <w:rsid w:val="00546EBB"/>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Normal"/>
    <w:next w:val="Normal"/>
    <w:uiPriority w:val="3"/>
    <w:qFormat/>
    <w:rsid w:val="00256F34"/>
    <w:pPr>
      <w:spacing w:after="0" w:line="240" w:lineRule="auto"/>
    </w:pPr>
    <w:rPr>
      <w:rFonts w:asciiTheme="minorHAnsi" w:hAnsiTheme="minorHAnsi" w:cstheme="minorHAnsi"/>
      <w:sz w:val="18"/>
      <w:szCs w:val="18"/>
    </w:rPr>
  </w:style>
  <w:style w:type="paragraph" w:styleId="TableofFigures">
    <w:name w:val="table of figures"/>
    <w:basedOn w:val="Normal"/>
    <w:next w:val="Normal"/>
    <w:semiHidden/>
    <w:qFormat/>
    <w:rsid w:val="00546EBB"/>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256F34"/>
    <w:pPr>
      <w:spacing w:before="40" w:after="4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256F34"/>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blStylePr w:type="firstRow">
      <w:pPr>
        <w:keepNext/>
        <w:wordWrap/>
        <w:spacing w:beforeLines="0" w:beforeAutospacing="0" w:afterLines="0" w:afterAutospacing="0" w:line="240" w:lineRule="auto"/>
      </w:pPr>
      <w:rPr>
        <w:rFonts w:ascii="Arial Bold" w:hAnsi="Arial Bold"/>
        <w:b w:val="0"/>
        <w:color w:val="000000" w:themeColor="text1"/>
        <w:sz w:val="22"/>
      </w:rPr>
    </w:tblStylePr>
    <w:tblStylePr w:type="firstCol">
      <w:rPr>
        <w:rFonts w:ascii="Arial" w:hAnsi="Arial"/>
        <w:b/>
        <w:color w:val="000000" w:themeColor="text1"/>
        <w:sz w:val="22"/>
      </w:rPr>
      <w:tblPr/>
      <w:tcPr>
        <w:shd w:val="clear" w:color="auto" w:fill="E0E4E6"/>
      </w:tcPr>
    </w:tblStylePr>
    <w:tblStylePr w:type="nwCell">
      <w:rPr>
        <w:b/>
        <w:color w:val="000000" w:themeColor="text1"/>
      </w:rPr>
    </w:tblStylePr>
  </w:style>
  <w:style w:type="table" w:customStyle="1" w:styleId="CountyCourtTable3">
    <w:name w:val="County Court Table3"/>
    <w:basedOn w:val="CountyCourtTable1"/>
    <w:uiPriority w:val="99"/>
    <w:qFormat/>
    <w:rsid w:val="00256F34"/>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styleId="TableGridLight">
    <w:name w:val="Grid Table Light"/>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0A490A"/>
    <w:rPr>
      <w:color w:val="808080"/>
    </w:rPr>
  </w:style>
  <w:style w:type="paragraph" w:customStyle="1" w:styleId="Table">
    <w:name w:val="Table"/>
    <w:basedOn w:val="Normal"/>
    <w:link w:val="TableChar"/>
    <w:uiPriority w:val="2"/>
    <w:qFormat/>
    <w:rsid w:val="003A40F4"/>
    <w:pPr>
      <w:spacing w:before="80" w:after="80"/>
    </w:pPr>
  </w:style>
  <w:style w:type="character" w:customStyle="1" w:styleId="TableChar">
    <w:name w:val="Table Char"/>
    <w:basedOn w:val="DefaultParagraphFont"/>
    <w:link w:val="Table"/>
    <w:uiPriority w:val="2"/>
    <w:rsid w:val="0087458F"/>
    <w:rPr>
      <w:rFonts w:ascii="Arial" w:hAnsi="Arial"/>
      <w:sz w:val="22"/>
      <w:lang w:val="en-AU"/>
    </w:rPr>
  </w:style>
  <w:style w:type="paragraph" w:customStyle="1" w:styleId="TableListBullet1">
    <w:name w:val="Table List Bullet 1"/>
    <w:basedOn w:val="Table"/>
    <w:uiPriority w:val="2"/>
    <w:qFormat/>
    <w:rsid w:val="003A40F4"/>
    <w:pPr>
      <w:numPr>
        <w:numId w:val="13"/>
      </w:numPr>
      <w:ind w:left="309" w:hanging="357"/>
    </w:pPr>
    <w:rPr>
      <w:color w:val="0D0D0D" w:themeColor="text1" w:themeTint="F2"/>
    </w:rPr>
  </w:style>
  <w:style w:type="paragraph" w:customStyle="1" w:styleId="TableListBullet2">
    <w:name w:val="Table List Bullet 2"/>
    <w:basedOn w:val="Table"/>
    <w:uiPriority w:val="2"/>
    <w:qFormat/>
    <w:rsid w:val="003A40F4"/>
    <w:pPr>
      <w:numPr>
        <w:ilvl w:val="1"/>
        <w:numId w:val="13"/>
      </w:numPr>
      <w:ind w:left="734" w:hanging="357"/>
    </w:pPr>
    <w:rPr>
      <w:color w:val="0D0D0D" w:themeColor="text1" w:themeTint="F2"/>
    </w:rPr>
  </w:style>
  <w:style w:type="paragraph" w:customStyle="1" w:styleId="TableListBullet3">
    <w:name w:val="Table List Bullet 3"/>
    <w:basedOn w:val="Table"/>
    <w:uiPriority w:val="2"/>
    <w:qFormat/>
    <w:rsid w:val="003A40F4"/>
    <w:pPr>
      <w:numPr>
        <w:ilvl w:val="2"/>
        <w:numId w:val="13"/>
      </w:numPr>
      <w:ind w:left="1159" w:hanging="357"/>
    </w:pPr>
    <w:rPr>
      <w:color w:val="0D0D0D" w:themeColor="text1" w:themeTint="F2"/>
    </w:rPr>
  </w:style>
  <w:style w:type="paragraph" w:customStyle="1" w:styleId="TableListNumber1">
    <w:name w:val="Table List Number 1"/>
    <w:basedOn w:val="Table"/>
    <w:uiPriority w:val="2"/>
    <w:qFormat/>
    <w:rsid w:val="003A40F4"/>
    <w:pPr>
      <w:numPr>
        <w:numId w:val="14"/>
      </w:numPr>
      <w:ind w:left="261" w:hanging="306"/>
    </w:pPr>
    <w:rPr>
      <w:color w:val="0D0D0D" w:themeColor="text1" w:themeTint="F2"/>
    </w:rPr>
  </w:style>
  <w:style w:type="paragraph" w:customStyle="1" w:styleId="TableListNumber2">
    <w:name w:val="Table List Number 2"/>
    <w:basedOn w:val="TableListNumber1"/>
    <w:uiPriority w:val="2"/>
    <w:qFormat/>
    <w:rsid w:val="003A40F4"/>
    <w:pPr>
      <w:numPr>
        <w:ilvl w:val="1"/>
      </w:numPr>
      <w:ind w:left="734"/>
    </w:pPr>
  </w:style>
  <w:style w:type="paragraph" w:customStyle="1" w:styleId="TableListNumber3">
    <w:name w:val="Table List Number 3"/>
    <w:basedOn w:val="TableListNumber1"/>
    <w:uiPriority w:val="2"/>
    <w:qFormat/>
    <w:rsid w:val="003A40F4"/>
    <w:pPr>
      <w:numPr>
        <w:ilvl w:val="2"/>
      </w:numPr>
      <w:ind w:left="1159"/>
    </w:pPr>
  </w:style>
  <w:style w:type="character" w:styleId="UnresolvedMention">
    <w:name w:val="Unresolved Mention"/>
    <w:basedOn w:val="DefaultParagraphFont"/>
    <w:uiPriority w:val="99"/>
    <w:semiHidden/>
    <w:unhideWhenUsed/>
    <w:rsid w:val="00010E60"/>
    <w:rPr>
      <w:color w:val="605E5C"/>
      <w:shd w:val="clear" w:color="auto" w:fill="E1DFDD"/>
    </w:rPr>
  </w:style>
  <w:style w:type="paragraph" w:customStyle="1" w:styleId="NumberedParagraph">
    <w:name w:val="Numbered Paragraph"/>
    <w:basedOn w:val="ListParagraph"/>
    <w:link w:val="NumberedParagraphChar"/>
    <w:uiPriority w:val="99"/>
    <w:qFormat/>
    <w:rsid w:val="00010E60"/>
    <w:pPr>
      <w:numPr>
        <w:numId w:val="15"/>
      </w:numPr>
      <w:spacing w:before="0" w:after="120" w:line="240" w:lineRule="auto"/>
      <w:ind w:left="357" w:hanging="357"/>
      <w:contextualSpacing w:val="0"/>
    </w:pPr>
    <w:rPr>
      <w:rFonts w:ascii="Arial" w:eastAsia="Times New Roman" w:hAnsi="Arial" w:cs="Calibri"/>
      <w:color w:val="000000"/>
      <w:kern w:val="28"/>
      <w:lang w:eastAsia="en-AU"/>
      <w14:ligatures w14:val="standard"/>
      <w14:cntxtAlts/>
    </w:rPr>
  </w:style>
  <w:style w:type="paragraph" w:customStyle="1" w:styleId="Sub-numberedparagraph">
    <w:name w:val="Sub-numbered paragraph"/>
    <w:basedOn w:val="NumberedParagraph"/>
    <w:qFormat/>
    <w:rsid w:val="00010E60"/>
    <w:pPr>
      <w:numPr>
        <w:ilvl w:val="1"/>
      </w:numPr>
      <w:ind w:left="851" w:hanging="567"/>
    </w:pPr>
  </w:style>
  <w:style w:type="character" w:customStyle="1" w:styleId="NumberedParagraphChar">
    <w:name w:val="Numbered Paragraph Char"/>
    <w:basedOn w:val="DefaultParagraphFont"/>
    <w:link w:val="NumberedParagraph"/>
    <w:uiPriority w:val="99"/>
    <w:rsid w:val="00010E60"/>
    <w:rPr>
      <w:rFonts w:ascii="Arial" w:eastAsia="Times New Roman" w:hAnsi="Arial" w:cs="Calibri"/>
      <w:color w:val="000000"/>
      <w:kern w:val="28"/>
      <w:sz w:val="22"/>
      <w:szCs w:val="22"/>
      <w:lang w:val="en-AU"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minal.access@countycourt.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minal.access@countycourt.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cs-fs1.ccvic.local\county\templates\Basic%20document%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04D97E6CAD49A4B4A74B185311F02B"/>
        <w:category>
          <w:name w:val="General"/>
          <w:gallery w:val="placeholder"/>
        </w:category>
        <w:types>
          <w:type w:val="bbPlcHdr"/>
        </w:types>
        <w:behaviors>
          <w:behavior w:val="content"/>
        </w:behaviors>
        <w:guid w:val="{DBCEC35D-5295-426A-96E2-867508CAEC60}"/>
      </w:docPartPr>
      <w:docPartBody>
        <w:p w:rsidR="00364BCB" w:rsidRDefault="00CD5072" w:rsidP="00CD5072">
          <w:pPr>
            <w:pStyle w:val="0404D97E6CAD49A4B4A74B185311F02B"/>
          </w:pPr>
          <w:r w:rsidRPr="00E0154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72"/>
    <w:rsid w:val="00364BCB"/>
    <w:rsid w:val="008555D3"/>
    <w:rsid w:val="00BE3C41"/>
    <w:rsid w:val="00CD5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072"/>
    <w:rPr>
      <w:color w:val="808080"/>
    </w:rPr>
  </w:style>
  <w:style w:type="paragraph" w:customStyle="1" w:styleId="EED5A75071E342AF95FB6C26133B313C">
    <w:name w:val="EED5A75071E342AF95FB6C26133B313C"/>
    <w:rsid w:val="00CD5072"/>
  </w:style>
  <w:style w:type="paragraph" w:customStyle="1" w:styleId="0404D97E6CAD49A4B4A74B185311F02B">
    <w:name w:val="0404D97E6CAD49A4B4A74B185311F02B"/>
    <w:rsid w:val="00CD5072"/>
    <w:pPr>
      <w:spacing w:before="80" w:after="80" w:line="280" w:lineRule="atLeast"/>
    </w:pPr>
    <w:rPr>
      <w:rFonts w:ascii="Arial" w:eastAsiaTheme="minorHAnsi" w:hAnsi="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9542E8-58D4-4F90-97BB-8C3B4E59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(portrait).dotx</Template>
  <TotalTime>7</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Nowak (CSV)</dc:creator>
  <cp:lastModifiedBy>David Nowak (CSV)</cp:lastModifiedBy>
  <cp:revision>5</cp:revision>
  <cp:lastPrinted>2019-11-12T00:49:00Z</cp:lastPrinted>
  <dcterms:created xsi:type="dcterms:W3CDTF">2021-04-12T23:39:00Z</dcterms:created>
  <dcterms:modified xsi:type="dcterms:W3CDTF">2021-04-13T00:22:00Z</dcterms:modified>
</cp:coreProperties>
</file>