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margin" w:tblpX="1135" w:tblpY="965"/>
        <w:tblOverlap w:val="never"/>
        <w:tblW w:w="0" w:type="auto"/>
        <w:tblLook w:val="04A0" w:firstRow="1" w:lastRow="0" w:firstColumn="1" w:lastColumn="0" w:noHBand="0" w:noVBand="1"/>
      </w:tblPr>
      <w:tblGrid>
        <w:gridCol w:w="6017"/>
      </w:tblGrid>
      <w:tr w:rsidR="0031315E" w14:paraId="4756F036" w14:textId="77777777" w:rsidTr="0031315E">
        <w:trPr>
          <w:trHeight w:val="1516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B461" w14:textId="254476B3" w:rsidR="0031315E" w:rsidRDefault="00015451" w:rsidP="00752AEA">
            <w:pPr>
              <w:pStyle w:val="TitleDocument"/>
            </w:pPr>
            <w:r>
              <w:t>Court Integrated Services Program (CISP)</w:t>
            </w:r>
            <w:r>
              <w:br/>
            </w:r>
            <w:r w:rsidR="00DD5EE2">
              <w:t>R</w:t>
            </w:r>
            <w:r>
              <w:t xml:space="preserve">eferral </w:t>
            </w:r>
            <w:r w:rsidR="00DD5EE2">
              <w:t>F</w:t>
            </w:r>
            <w:r>
              <w:t>orm</w:t>
            </w:r>
          </w:p>
        </w:tc>
      </w:tr>
    </w:tbl>
    <w:p w14:paraId="6D4A34EF" w14:textId="77777777" w:rsidR="003227D4" w:rsidRDefault="003227D4" w:rsidP="003227D4"/>
    <w:p w14:paraId="52DDB58D" w14:textId="77777777" w:rsidR="00256F34" w:rsidRDefault="00256F34" w:rsidP="003227D4"/>
    <w:p w14:paraId="1E8ABE76" w14:textId="3E8318CC" w:rsidR="00256F34" w:rsidRDefault="00256F34" w:rsidP="003227D4"/>
    <w:p w14:paraId="465B2A78" w14:textId="77777777" w:rsidR="00015451" w:rsidRDefault="00015451" w:rsidP="003227D4"/>
    <w:p w14:paraId="201E6F6C" w14:textId="0C4FAC2D" w:rsidR="00015451" w:rsidRDefault="00EF4707" w:rsidP="00015451">
      <w:pPr>
        <w:pStyle w:val="Heading1"/>
      </w:pPr>
      <w:r>
        <w:t>C</w:t>
      </w:r>
      <w:r w:rsidR="00015451">
        <w:t>hecklist</w:t>
      </w:r>
      <w:r>
        <w:t xml:space="preserve"> for referrers</w:t>
      </w:r>
    </w:p>
    <w:tbl>
      <w:tblPr>
        <w:tblStyle w:val="CountyCourtTable2"/>
        <w:tblW w:w="10086" w:type="dxa"/>
        <w:tblLook w:val="04A0" w:firstRow="1" w:lastRow="0" w:firstColumn="1" w:lastColumn="0" w:noHBand="0" w:noVBand="1"/>
      </w:tblPr>
      <w:tblGrid>
        <w:gridCol w:w="2521"/>
        <w:gridCol w:w="2522"/>
        <w:gridCol w:w="2521"/>
        <w:gridCol w:w="2522"/>
      </w:tblGrid>
      <w:tr w:rsidR="00015451" w14:paraId="62FC83E4" w14:textId="77777777" w:rsidTr="0053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6" w:type="dxa"/>
            <w:gridSpan w:val="4"/>
            <w:shd w:val="clear" w:color="auto" w:fill="auto"/>
          </w:tcPr>
          <w:p w14:paraId="4AA55734" w14:textId="77777777" w:rsidR="00015451" w:rsidRPr="00BD3F61" w:rsidRDefault="00661954" w:rsidP="00536232">
            <w:pPr>
              <w:spacing w:before="160"/>
              <w:rPr>
                <w:rFonts w:ascii="MS Gothic" w:eastAsia="MS Gothic" w:hAnsi="MS Gothic"/>
                <w:b w:val="0"/>
                <w:bCs/>
              </w:rPr>
            </w:pPr>
            <w:sdt>
              <w:sdtPr>
                <w:rPr>
                  <w:bCs/>
                </w:rPr>
                <w:id w:val="-16095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 w:rsidRPr="00BD3F61">
              <w:rPr>
                <w:b w:val="0"/>
                <w:bCs/>
              </w:rPr>
              <w:t xml:space="preserve"> Charges, summaries and priors attached</w:t>
            </w:r>
          </w:p>
          <w:p w14:paraId="440F3EFB" w14:textId="023E47EE" w:rsidR="00015451" w:rsidRPr="00BD3F61" w:rsidRDefault="00661954" w:rsidP="00536232">
            <w:pPr>
              <w:spacing w:before="160"/>
              <w:rPr>
                <w:b w:val="0"/>
                <w:bCs/>
              </w:rPr>
            </w:pPr>
            <w:sdt>
              <w:sdtPr>
                <w:rPr>
                  <w:bCs/>
                </w:rPr>
                <w:id w:val="-3332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2E0C09">
              <w:rPr>
                <w:bCs/>
              </w:rPr>
              <w:t xml:space="preserve"> </w:t>
            </w:r>
            <w:r w:rsidR="00EA4F3D" w:rsidRPr="00031D97">
              <w:rPr>
                <w:b w:val="0"/>
              </w:rPr>
              <w:t>Current</w:t>
            </w:r>
            <w:r w:rsidR="00EA4F3D">
              <w:rPr>
                <w:bCs/>
              </w:rPr>
              <w:t xml:space="preserve"> </w:t>
            </w:r>
            <w:r w:rsidR="00015451" w:rsidRPr="00BD3F61">
              <w:rPr>
                <w:b w:val="0"/>
                <w:bCs/>
              </w:rPr>
              <w:t>I</w:t>
            </w:r>
            <w:r w:rsidR="00690C27">
              <w:rPr>
                <w:b w:val="0"/>
                <w:bCs/>
              </w:rPr>
              <w:t>ntervention order</w:t>
            </w:r>
            <w:r w:rsidR="00D57A79">
              <w:rPr>
                <w:b w:val="0"/>
                <w:bCs/>
              </w:rPr>
              <w:t>(s)</w:t>
            </w:r>
            <w:r w:rsidR="00015451" w:rsidRPr="00BD3F61">
              <w:rPr>
                <w:b w:val="0"/>
                <w:bCs/>
              </w:rPr>
              <w:t xml:space="preserve"> attached, if in place</w:t>
            </w:r>
          </w:p>
          <w:p w14:paraId="17EFFBE7" w14:textId="7B5D5872" w:rsidR="00015451" w:rsidRDefault="00661954" w:rsidP="00DD5EE2">
            <w:pPr>
              <w:tabs>
                <w:tab w:val="left" w:pos="7638"/>
              </w:tabs>
              <w:spacing w:before="160"/>
              <w:rPr>
                <w:bCs/>
              </w:rPr>
            </w:pPr>
            <w:sdt>
              <w:sdtPr>
                <w:rPr>
                  <w:bCs/>
                </w:rPr>
                <w:id w:val="-18697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 w:rsidRPr="00BD3F61">
              <w:rPr>
                <w:b w:val="0"/>
                <w:bCs/>
              </w:rPr>
              <w:t xml:space="preserve"> Reports relating to presenting needs attached</w:t>
            </w:r>
            <w:r w:rsidR="00DD5EE2">
              <w:rPr>
                <w:b w:val="0"/>
                <w:bCs/>
              </w:rPr>
              <w:tab/>
            </w:r>
            <w:r w:rsidR="001554C3">
              <w:rPr>
                <w:b w:val="0"/>
                <w:bCs/>
              </w:rPr>
              <w:br/>
            </w:r>
            <w:r w:rsidR="00015451" w:rsidRPr="00BD3F61">
              <w:rPr>
                <w:b w:val="0"/>
                <w:bCs/>
              </w:rPr>
              <w:t>(</w:t>
            </w:r>
            <w:r w:rsidR="00300989">
              <w:rPr>
                <w:b w:val="0"/>
                <w:bCs/>
              </w:rPr>
              <w:t xml:space="preserve">LEAP, </w:t>
            </w:r>
            <w:r w:rsidR="00015451" w:rsidRPr="00BD3F61">
              <w:rPr>
                <w:b w:val="0"/>
                <w:bCs/>
              </w:rPr>
              <w:t>mental health/psychology/neuropsychological assessments)</w:t>
            </w:r>
          </w:p>
          <w:p w14:paraId="6C9F82CA" w14:textId="77777777" w:rsidR="00015451" w:rsidRDefault="00661954" w:rsidP="00536232">
            <w:pPr>
              <w:spacing w:before="160"/>
              <w:rPr>
                <w:bCs/>
              </w:rPr>
            </w:pPr>
            <w:sdt>
              <w:sdtPr>
                <w:rPr>
                  <w:bCs/>
                </w:rPr>
                <w:id w:val="-13000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>
              <w:rPr>
                <w:b w:val="0"/>
                <w:bCs/>
              </w:rPr>
              <w:t xml:space="preserve"> If in custody, bail application booked for same date as CISP assessment</w:t>
            </w:r>
          </w:p>
          <w:p w14:paraId="3E69703A" w14:textId="6371FBCA" w:rsidR="00015451" w:rsidRDefault="00661954" w:rsidP="00536232">
            <w:pPr>
              <w:spacing w:before="160"/>
              <w:rPr>
                <w:bCs/>
              </w:rPr>
            </w:pPr>
            <w:sdt>
              <w:sdtPr>
                <w:rPr>
                  <w:bCs/>
                </w:rPr>
                <w:id w:val="1273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>
              <w:rPr>
                <w:b w:val="0"/>
                <w:bCs/>
              </w:rPr>
              <w:t xml:space="preserve"> If on bail, when is the </w:t>
            </w:r>
            <w:r w:rsidR="00300989">
              <w:rPr>
                <w:b w:val="0"/>
                <w:bCs/>
              </w:rPr>
              <w:t>person</w:t>
            </w:r>
            <w:r w:rsidR="00015451">
              <w:rPr>
                <w:b w:val="0"/>
                <w:bCs/>
              </w:rPr>
              <w:t>’s next court date? _______________</w:t>
            </w:r>
          </w:p>
          <w:p w14:paraId="6E0329D3" w14:textId="36D7E610" w:rsidR="00015451" w:rsidRPr="00BD3F61" w:rsidRDefault="00661954" w:rsidP="00536232">
            <w:pPr>
              <w:spacing w:before="160"/>
              <w:rPr>
                <w:b w:val="0"/>
                <w:bCs/>
              </w:rPr>
            </w:pPr>
            <w:sdt>
              <w:sdtPr>
                <w:rPr>
                  <w:bCs/>
                </w:rPr>
                <w:id w:val="-19325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>
              <w:rPr>
                <w:b w:val="0"/>
                <w:bCs/>
              </w:rPr>
              <w:t xml:space="preserve"> Leave granted by </w:t>
            </w:r>
            <w:r w:rsidR="00DD5EE2" w:rsidRPr="00DD5EE2">
              <w:rPr>
                <w:b w:val="0"/>
              </w:rPr>
              <w:t>Judge</w:t>
            </w:r>
            <w:r w:rsidR="001554C3">
              <w:rPr>
                <w:b w:val="0"/>
                <w:bCs/>
              </w:rPr>
              <w:br/>
            </w:r>
            <w:r w:rsidR="00015451">
              <w:rPr>
                <w:b w:val="0"/>
                <w:bCs/>
              </w:rPr>
              <w:t>(indictable offences under Schedule 1 while on bail and/or breaches of court orders)</w:t>
            </w:r>
          </w:p>
          <w:p w14:paraId="0A686BCE" w14:textId="77777777" w:rsidR="00015451" w:rsidRPr="00BD3F61" w:rsidRDefault="00661954" w:rsidP="00536232">
            <w:pPr>
              <w:spacing w:before="160"/>
              <w:rPr>
                <w:bCs/>
              </w:rPr>
            </w:pPr>
            <w:sdt>
              <w:sdtPr>
                <w:rPr>
                  <w:bCs/>
                </w:rPr>
                <w:id w:val="329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BD3F61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15451">
              <w:rPr>
                <w:b w:val="0"/>
                <w:bCs/>
              </w:rPr>
              <w:t xml:space="preserve"> Gaol order arranged, if required</w:t>
            </w:r>
          </w:p>
        </w:tc>
      </w:tr>
      <w:tr w:rsidR="00015451" w14:paraId="5C982992" w14:textId="77777777" w:rsidTr="005362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14:paraId="0C5CBBAA" w14:textId="460ECBD7" w:rsidR="00015451" w:rsidRDefault="007514C0" w:rsidP="00536232">
            <w:pPr>
              <w:spacing w:before="160"/>
            </w:pPr>
            <w:r>
              <w:t>INTERNAL USE ONLY</w:t>
            </w:r>
          </w:p>
        </w:tc>
      </w:tr>
      <w:tr w:rsidR="007514C0" w14:paraId="5BB86CDD" w14:textId="77777777" w:rsidTr="007514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245033B2" w14:textId="6B2E530F" w:rsidR="007514C0" w:rsidRPr="007514C0" w:rsidRDefault="007514C0" w:rsidP="00536232">
            <w:pPr>
              <w:spacing w:before="160"/>
            </w:pPr>
            <w:r w:rsidRPr="007514C0">
              <w:t>CISP ID number</w:t>
            </w:r>
          </w:p>
        </w:tc>
        <w:tc>
          <w:tcPr>
            <w:tcW w:w="2522" w:type="dxa"/>
            <w:shd w:val="clear" w:color="auto" w:fill="auto"/>
          </w:tcPr>
          <w:p w14:paraId="547FA473" w14:textId="63789746" w:rsidR="007514C0" w:rsidRPr="002B5474" w:rsidRDefault="007514C0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521" w:type="dxa"/>
            <w:shd w:val="clear" w:color="auto" w:fill="E0E4E6"/>
          </w:tcPr>
          <w:p w14:paraId="37B09A2E" w14:textId="0D9628AA" w:rsidR="007514C0" w:rsidRPr="007514C0" w:rsidRDefault="00AF3C0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iManage case</w:t>
            </w:r>
            <w:r w:rsidR="007514C0" w:rsidRPr="007514C0">
              <w:rPr>
                <w:b/>
                <w:bCs/>
              </w:rPr>
              <w:t xml:space="preserve"> number</w:t>
            </w:r>
          </w:p>
        </w:tc>
        <w:tc>
          <w:tcPr>
            <w:tcW w:w="2522" w:type="dxa"/>
          </w:tcPr>
          <w:p w14:paraId="3FD4A486" w14:textId="5A6389F6" w:rsidR="007514C0" w:rsidRDefault="007514C0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53F5D" w14:textId="77777777" w:rsidR="00015451" w:rsidRDefault="00015451" w:rsidP="00015451">
      <w:pPr>
        <w:pStyle w:val="Heading1"/>
      </w:pPr>
      <w:r>
        <w:t>General information</w:t>
      </w:r>
    </w:p>
    <w:tbl>
      <w:tblPr>
        <w:tblStyle w:val="CountyCourtTable2"/>
        <w:tblW w:w="10120" w:type="dxa"/>
        <w:tblLook w:val="04A0" w:firstRow="1" w:lastRow="0" w:firstColumn="1" w:lastColumn="0" w:noHBand="0" w:noVBand="1"/>
      </w:tblPr>
      <w:tblGrid>
        <w:gridCol w:w="3823"/>
        <w:gridCol w:w="1165"/>
        <w:gridCol w:w="394"/>
        <w:gridCol w:w="1417"/>
        <w:gridCol w:w="3321"/>
      </w:tblGrid>
      <w:tr w:rsidR="00FA4F6C" w14:paraId="4E073EA4" w14:textId="77777777" w:rsidTr="286F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14:paraId="0ECCADE7" w14:textId="77777777" w:rsidR="00015451" w:rsidRDefault="00015451" w:rsidP="00536232">
            <w:pPr>
              <w:spacing w:before="160"/>
            </w:pPr>
            <w:r>
              <w:t>Date of referral</w:t>
            </w:r>
          </w:p>
        </w:tc>
        <w:tc>
          <w:tcPr>
            <w:tcW w:w="6297" w:type="dxa"/>
            <w:gridSpan w:val="4"/>
          </w:tcPr>
          <w:p w14:paraId="5D382599" w14:textId="77777777" w:rsidR="00015451" w:rsidRDefault="00015451" w:rsidP="00536232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5FC3" w14:paraId="2327B68B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7003C4" w14:textId="4969BC39" w:rsidR="00AA5FC3" w:rsidRDefault="00300989" w:rsidP="00536232">
            <w:pPr>
              <w:spacing w:before="160"/>
              <w:rPr>
                <w:b w:val="0"/>
              </w:rPr>
            </w:pPr>
            <w:r>
              <w:t>Person</w:t>
            </w:r>
            <w:r w:rsidR="00AA5FC3">
              <w:t>’s details</w:t>
            </w:r>
          </w:p>
          <w:p w14:paraId="06FAEE2D" w14:textId="76E9EC1A" w:rsidR="00AA5FC3" w:rsidRDefault="00AA5FC3" w:rsidP="00536232">
            <w:pPr>
              <w:spacing w:before="160"/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1FE1248E" w14:textId="62B4AFB1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  <w:p w14:paraId="4DF4AB82" w14:textId="2CF0F6EE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birth:</w:t>
            </w:r>
          </w:p>
          <w:p w14:paraId="333DCF0B" w14:textId="39ED6126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Gender:</w:t>
            </w:r>
          </w:p>
          <w:p w14:paraId="76ED3EED" w14:textId="77777777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  <w:p w14:paraId="7E9A8AC4" w14:textId="50C285CA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Address:</w:t>
            </w:r>
          </w:p>
        </w:tc>
        <w:tc>
          <w:tcPr>
            <w:tcW w:w="4738" w:type="dxa"/>
            <w:gridSpan w:val="2"/>
            <w:tcBorders>
              <w:left w:val="nil"/>
            </w:tcBorders>
          </w:tcPr>
          <w:p w14:paraId="4B0CC682" w14:textId="77777777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</w:t>
            </w:r>
          </w:p>
          <w:p w14:paraId="4C86F712" w14:textId="5AD8D268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</w:t>
            </w:r>
          </w:p>
          <w:p w14:paraId="5BC6EC7A" w14:textId="0069C19B" w:rsidR="00AA5FC3" w:rsidRDefault="00661954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631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FC3">
              <w:t xml:space="preserve"> Male   </w:t>
            </w:r>
            <w:sdt>
              <w:sdtPr>
                <w:id w:val="11984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FC3">
              <w:t xml:space="preserve"> Female   </w:t>
            </w:r>
            <w:sdt>
              <w:sdtPr>
                <w:id w:val="21079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FC3">
              <w:t xml:space="preserve"> Other: ________</w:t>
            </w:r>
            <w:r w:rsidR="005957E9">
              <w:t>___</w:t>
            </w:r>
          </w:p>
          <w:p w14:paraId="6A7106BC" w14:textId="77777777" w:rsidR="00AA5FC3" w:rsidRDefault="00AA5FC3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</w:t>
            </w:r>
          </w:p>
          <w:p w14:paraId="1012BEB9" w14:textId="5293FC28" w:rsidR="00AA5FC3" w:rsidRDefault="00AA5FC3" w:rsidP="00AA5FC3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</w:t>
            </w:r>
          </w:p>
          <w:p w14:paraId="638FEA98" w14:textId="3A2B7A8D" w:rsidR="00AA5FC3" w:rsidRDefault="00661954" w:rsidP="00AA5FC3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55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C3" w:rsidRPr="002B5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FC3">
              <w:t xml:space="preserve"> No fixed address</w:t>
            </w:r>
          </w:p>
        </w:tc>
      </w:tr>
      <w:tr w:rsidR="00FA4F6C" w14:paraId="7B0F2CBD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0A323A" w14:textId="14791497" w:rsidR="00015451" w:rsidRDefault="00015451" w:rsidP="00536232">
            <w:pPr>
              <w:spacing w:before="160"/>
            </w:pPr>
            <w:r>
              <w:t xml:space="preserve">If the </w:t>
            </w:r>
            <w:r w:rsidR="00300989">
              <w:t>person</w:t>
            </w:r>
            <w:r>
              <w:t xml:space="preserve"> is under 21, has a referral to Youth Justice been made?</w:t>
            </w:r>
          </w:p>
        </w:tc>
        <w:tc>
          <w:tcPr>
            <w:tcW w:w="6297" w:type="dxa"/>
            <w:gridSpan w:val="4"/>
          </w:tcPr>
          <w:p w14:paraId="2FDAE1A4" w14:textId="003D079F" w:rsidR="00015451" w:rsidRDefault="00661954" w:rsidP="007514C0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711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2B5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 w:rsidRPr="002B5474">
              <w:t xml:space="preserve"> </w:t>
            </w:r>
            <w:r w:rsidR="00015451">
              <w:t>Yes</w:t>
            </w:r>
            <w:r w:rsidR="007514C0">
              <w:t xml:space="preserve">     </w:t>
            </w:r>
            <w:sdt>
              <w:sdtPr>
                <w:id w:val="1158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 w:rsidRPr="002B54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No</w:t>
            </w:r>
          </w:p>
        </w:tc>
      </w:tr>
      <w:tr w:rsidR="00015451" w14:paraId="518B21FA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D7D285" w14:textId="276F4817" w:rsidR="00015451" w:rsidRDefault="007B4793" w:rsidP="00536232">
            <w:pPr>
              <w:spacing w:before="160"/>
              <w:rPr>
                <w:b w:val="0"/>
              </w:rPr>
            </w:pPr>
            <w:r>
              <w:t xml:space="preserve">Does </w:t>
            </w:r>
            <w:r w:rsidR="00015451">
              <w:t xml:space="preserve">the </w:t>
            </w:r>
            <w:r w:rsidR="00300989">
              <w:t>person</w:t>
            </w:r>
            <w:r w:rsidR="00015451">
              <w:t xml:space="preserve"> </w:t>
            </w:r>
            <w:r>
              <w:t>identify</w:t>
            </w:r>
            <w:r w:rsidR="000B0BB6">
              <w:t xml:space="preserve"> </w:t>
            </w:r>
            <w:r w:rsidR="00015451">
              <w:t>as A</w:t>
            </w:r>
            <w:r w:rsidR="005957E9">
              <w:t xml:space="preserve">boriginal or </w:t>
            </w:r>
            <w:r w:rsidR="00015451">
              <w:t>T</w:t>
            </w:r>
            <w:r w:rsidR="005957E9">
              <w:t xml:space="preserve">orres </w:t>
            </w:r>
            <w:r w:rsidR="00015451">
              <w:t>S</w:t>
            </w:r>
            <w:r w:rsidR="005957E9">
              <w:t xml:space="preserve">trait </w:t>
            </w:r>
            <w:r w:rsidR="00015451">
              <w:t>I</w:t>
            </w:r>
            <w:r w:rsidR="005957E9">
              <w:t>slander</w:t>
            </w:r>
            <w:r w:rsidR="00015451">
              <w:t>?</w:t>
            </w:r>
          </w:p>
          <w:p w14:paraId="4D8DC383" w14:textId="3E2EF555" w:rsidR="00015451" w:rsidRDefault="00015451" w:rsidP="00536232">
            <w:pPr>
              <w:spacing w:before="160"/>
            </w:pPr>
            <w:r>
              <w:lastRenderedPageBreak/>
              <w:t xml:space="preserve">If ‘Yes’, does the </w:t>
            </w:r>
            <w:r w:rsidR="00300989">
              <w:t>person</w:t>
            </w:r>
            <w:r>
              <w:t xml:space="preserve"> </w:t>
            </w:r>
            <w:r w:rsidR="00121B5B">
              <w:t xml:space="preserve">wish </w:t>
            </w:r>
            <w:r w:rsidR="00EF4707">
              <w:t xml:space="preserve">for </w:t>
            </w:r>
            <w:r>
              <w:t xml:space="preserve">a Koori </w:t>
            </w:r>
            <w:r w:rsidR="00661954">
              <w:t>Support Officer</w:t>
            </w:r>
            <w:r>
              <w:t xml:space="preserve"> </w:t>
            </w:r>
            <w:r w:rsidR="00300989">
              <w:t xml:space="preserve">be </w:t>
            </w:r>
            <w:r w:rsidR="00661954">
              <w:t>consulted regarding suitable intervention options</w:t>
            </w:r>
            <w:r>
              <w:t>?</w:t>
            </w:r>
          </w:p>
        </w:tc>
        <w:tc>
          <w:tcPr>
            <w:tcW w:w="6297" w:type="dxa"/>
            <w:gridSpan w:val="4"/>
          </w:tcPr>
          <w:p w14:paraId="1AE8D5BB" w14:textId="7189C5E0" w:rsidR="00015451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04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Yes      </w:t>
            </w:r>
            <w:sdt>
              <w:sdtPr>
                <w:id w:val="7492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No      </w:t>
            </w:r>
            <w:sdt>
              <w:sdtPr>
                <w:id w:val="10005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Don’t know</w:t>
            </w:r>
            <w:r w:rsidR="00015451">
              <w:br/>
            </w:r>
            <w:r w:rsidR="005957E9">
              <w:br/>
            </w:r>
          </w:p>
          <w:p w14:paraId="52924C6F" w14:textId="745BB52A" w:rsidR="00015451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53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Yes      </w:t>
            </w:r>
            <w:sdt>
              <w:sdtPr>
                <w:id w:val="1875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No      </w:t>
            </w:r>
            <w:sdt>
              <w:sdtPr>
                <w:id w:val="-12010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451">
              <w:t xml:space="preserve"> Not applicable</w:t>
            </w:r>
          </w:p>
        </w:tc>
      </w:tr>
      <w:tr w:rsidR="00015451" w14:paraId="4FC225BC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81D34B" w14:textId="357A53DD" w:rsidR="00015451" w:rsidRDefault="00015451" w:rsidP="00536232">
            <w:pPr>
              <w:spacing w:before="160"/>
            </w:pPr>
            <w:r>
              <w:lastRenderedPageBreak/>
              <w:t>Name of person making this referral</w:t>
            </w:r>
          </w:p>
        </w:tc>
        <w:tc>
          <w:tcPr>
            <w:tcW w:w="6297" w:type="dxa"/>
            <w:gridSpan w:val="4"/>
          </w:tcPr>
          <w:p w14:paraId="4593BCE3" w14:textId="77777777" w:rsidR="00015451" w:rsidRDefault="00015451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015451" w14:paraId="21F1FD08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897D9B" w14:textId="08F5B9D4" w:rsidR="00015451" w:rsidRDefault="00015451" w:rsidP="00015451">
            <w:pPr>
              <w:spacing w:before="160" w:line="281" w:lineRule="auto"/>
            </w:pPr>
            <w:r>
              <w:t xml:space="preserve">What is your relationship to the </w:t>
            </w:r>
            <w:r w:rsidR="00300989">
              <w:t>person</w:t>
            </w:r>
            <w:r>
              <w:t>?</w:t>
            </w:r>
            <w:r w:rsidR="00661954">
              <w:t xml:space="preserve"> </w:t>
            </w:r>
            <w:r w:rsidRPr="00015451">
              <w:rPr>
                <w:sz w:val="17"/>
                <w:szCs w:val="17"/>
              </w:rPr>
              <w:t>e.g. legal representative</w:t>
            </w:r>
          </w:p>
        </w:tc>
        <w:tc>
          <w:tcPr>
            <w:tcW w:w="6297" w:type="dxa"/>
            <w:gridSpan w:val="4"/>
          </w:tcPr>
          <w:p w14:paraId="4AA4738E" w14:textId="77777777" w:rsidR="00015451" w:rsidRDefault="00015451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18699E" w14:paraId="7FD7FD8C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C997F6" w14:textId="4A888023" w:rsidR="0018699E" w:rsidRDefault="7866ECC8" w:rsidP="00211BFF">
            <w:pPr>
              <w:spacing w:before="160" w:after="0" w:line="281" w:lineRule="auto"/>
            </w:pPr>
            <w:r>
              <w:t>Does the person require support related to their lived experience in the following areas?</w:t>
            </w:r>
            <w:r w:rsidR="0018699E">
              <w:br/>
            </w:r>
          </w:p>
        </w:tc>
        <w:tc>
          <w:tcPr>
            <w:tcW w:w="2976" w:type="dxa"/>
            <w:gridSpan w:val="3"/>
            <w:tcBorders>
              <w:right w:val="nil"/>
            </w:tcBorders>
          </w:tcPr>
          <w:p w14:paraId="4A64A49B" w14:textId="77777777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191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Illicit drugs</w:t>
            </w:r>
          </w:p>
          <w:p w14:paraId="077901E0" w14:textId="228AD1F0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55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Alcohol</w:t>
            </w:r>
          </w:p>
          <w:p w14:paraId="42A4AC0B" w14:textId="51AEA59C" w:rsid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224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Problem gambling</w:t>
            </w:r>
          </w:p>
          <w:p w14:paraId="0900F213" w14:textId="77777777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94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Physical health issues</w:t>
            </w:r>
          </w:p>
          <w:p w14:paraId="585EA280" w14:textId="77777777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1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Intellectual disability</w:t>
            </w:r>
          </w:p>
          <w:p w14:paraId="4C899341" w14:textId="74D5B02A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id w:val="-17986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</w:t>
            </w:r>
            <w:r w:rsidR="0018699E">
              <w:rPr>
                <w:rFonts w:eastAsia="MS Gothic"/>
              </w:rPr>
              <w:t>Family violence</w:t>
            </w:r>
          </w:p>
          <w:p w14:paraId="44D43C36" w14:textId="0A2A5D4E" w:rsidR="005957E9" w:rsidRP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317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Homelessness</w:t>
            </w:r>
          </w:p>
          <w:p w14:paraId="1048A3CB" w14:textId="23EC5271" w:rsidR="005957E9" w:rsidRP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361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Physical disability</w:t>
            </w:r>
          </w:p>
        </w:tc>
        <w:tc>
          <w:tcPr>
            <w:tcW w:w="3321" w:type="dxa"/>
            <w:tcBorders>
              <w:left w:val="nil"/>
            </w:tcBorders>
          </w:tcPr>
          <w:p w14:paraId="50F573D1" w14:textId="36900ECC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60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Suicidal ideation or</w:t>
            </w:r>
            <w:r w:rsidR="005957E9">
              <w:br/>
            </w:r>
            <w:r w:rsidR="0018699E">
              <w:t>self-harm</w:t>
            </w:r>
          </w:p>
          <w:p w14:paraId="635F1F16" w14:textId="4BE8676C" w:rsid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54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Mental illness/disorder</w:t>
            </w:r>
          </w:p>
          <w:p w14:paraId="2DD4854F" w14:textId="3B00AF6D" w:rsid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34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Anger/conflict management</w:t>
            </w:r>
          </w:p>
          <w:p w14:paraId="2456AB70" w14:textId="4681D5EE" w:rsidR="005957E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16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7E9">
              <w:t xml:space="preserve"> Acquired brain injury/ cognitive impairment</w:t>
            </w:r>
          </w:p>
          <w:p w14:paraId="51D1A789" w14:textId="0B1B5CA1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852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Long-term accommodation</w:t>
            </w:r>
          </w:p>
          <w:p w14:paraId="2D94E7B0" w14:textId="77777777" w:rsidR="0018699E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479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99E">
              <w:t xml:space="preserve"> Other: ____________</w:t>
            </w:r>
            <w:r w:rsidR="00FA4F6C">
              <w:t>__</w:t>
            </w:r>
          </w:p>
          <w:p w14:paraId="57D77608" w14:textId="2894AA19" w:rsidR="00EF4707" w:rsidRDefault="00EF4707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>______________________</w:t>
            </w:r>
          </w:p>
        </w:tc>
      </w:tr>
      <w:tr w:rsidR="0018699E" w14:paraId="17F2D4F3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298E85" w14:textId="4C9A323D" w:rsidR="0018699E" w:rsidRPr="0018699E" w:rsidRDefault="0018699E" w:rsidP="0018699E">
            <w:pPr>
              <w:spacing w:before="160" w:line="281" w:lineRule="auto"/>
              <w:rPr>
                <w:sz w:val="17"/>
                <w:szCs w:val="17"/>
              </w:rPr>
            </w:pPr>
            <w:r>
              <w:t>Legal representative contact details</w:t>
            </w:r>
            <w:r>
              <w:br/>
            </w:r>
            <w:r w:rsidR="00EF4707" w:rsidRPr="00EF4707">
              <w:rPr>
                <w:sz w:val="17"/>
                <w:szCs w:val="17"/>
              </w:rPr>
              <w:t>If briefed counsel is making the referral, please sign and date on page 4</w:t>
            </w:r>
          </w:p>
        </w:tc>
        <w:tc>
          <w:tcPr>
            <w:tcW w:w="1165" w:type="dxa"/>
            <w:tcBorders>
              <w:right w:val="nil"/>
            </w:tcBorders>
          </w:tcPr>
          <w:p w14:paraId="6737EF4E" w14:textId="131B60DB" w:rsidR="0018699E" w:rsidRDefault="0018699E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99E">
              <w:t>Name</w:t>
            </w:r>
            <w:r>
              <w:t>:</w:t>
            </w:r>
          </w:p>
          <w:p w14:paraId="69ADA9A6" w14:textId="77777777" w:rsidR="0018699E" w:rsidRDefault="0018699E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Address:</w:t>
            </w:r>
          </w:p>
          <w:p w14:paraId="6939AB24" w14:textId="77777777" w:rsidR="007514C0" w:rsidRDefault="0018699E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18699E">
              <w:rPr>
                <w:rFonts w:eastAsia="MS Gothic"/>
              </w:rPr>
              <w:t>Phone</w:t>
            </w:r>
            <w:r>
              <w:rPr>
                <w:rFonts w:eastAsia="MS Gothic"/>
              </w:rPr>
              <w:t>:</w:t>
            </w:r>
          </w:p>
          <w:p w14:paraId="42E701CF" w14:textId="64677119" w:rsidR="005957E9" w:rsidRPr="007514C0" w:rsidRDefault="005957E9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t>Email:</w:t>
            </w:r>
          </w:p>
        </w:tc>
        <w:tc>
          <w:tcPr>
            <w:tcW w:w="5132" w:type="dxa"/>
            <w:gridSpan w:val="3"/>
            <w:tcBorders>
              <w:left w:val="nil"/>
            </w:tcBorders>
          </w:tcPr>
          <w:p w14:paraId="4574B0AF" w14:textId="22743B4D" w:rsidR="0018699E" w:rsidRDefault="0018699E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</w:t>
            </w:r>
            <w:r w:rsidR="00FA4F6C">
              <w:t>____</w:t>
            </w:r>
          </w:p>
          <w:p w14:paraId="2EF085CC" w14:textId="199176D6" w:rsidR="007514C0" w:rsidRDefault="007514C0" w:rsidP="007514C0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</w:t>
            </w:r>
            <w:r w:rsidR="00FA4F6C">
              <w:t>____</w:t>
            </w:r>
          </w:p>
          <w:p w14:paraId="49DCFDA4" w14:textId="22B463A7" w:rsidR="007514C0" w:rsidRDefault="007514C0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</w:t>
            </w:r>
            <w:r w:rsidR="005957E9">
              <w:t>____</w:t>
            </w:r>
          </w:p>
          <w:p w14:paraId="0E02AEA6" w14:textId="3F6194BE" w:rsidR="005957E9" w:rsidRPr="007514C0" w:rsidRDefault="005957E9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_______________________________________</w:t>
            </w:r>
          </w:p>
        </w:tc>
      </w:tr>
      <w:tr w:rsidR="007514C0" w14:paraId="53C9748E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3F0647" w14:textId="4CC49B92" w:rsidR="007514C0" w:rsidRDefault="00EF4707" w:rsidP="007514C0">
            <w:pPr>
              <w:spacing w:before="160"/>
            </w:pPr>
            <w:r w:rsidRPr="00EF4707">
              <w:t>Has the legal firm that has briefed counsel on this matter been made aware of the referral?</w:t>
            </w:r>
          </w:p>
        </w:tc>
        <w:tc>
          <w:tcPr>
            <w:tcW w:w="6297" w:type="dxa"/>
            <w:gridSpan w:val="4"/>
          </w:tcPr>
          <w:p w14:paraId="62A943FC" w14:textId="3D668F5F" w:rsidR="007514C0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7637949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514C0">
              <w:t xml:space="preserve"> Yes      </w:t>
            </w:r>
            <w:sdt>
              <w:sdtPr>
                <w:id w:val="-17761651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514C0">
              <w:t xml:space="preserve"> No</w:t>
            </w:r>
          </w:p>
          <w:p w14:paraId="77C17599" w14:textId="16086410" w:rsidR="007514C0" w:rsidRDefault="007514C0" w:rsidP="286F66FF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4C0" w14:paraId="400B39D6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C64AB0" w14:textId="2AC06693" w:rsidR="007514C0" w:rsidRDefault="007514C0" w:rsidP="007514C0">
            <w:pPr>
              <w:spacing w:before="160"/>
            </w:pPr>
            <w:r>
              <w:t xml:space="preserve">Is the </w:t>
            </w:r>
            <w:r w:rsidR="00300989">
              <w:t>person</w:t>
            </w:r>
            <w:r>
              <w:t xml:space="preserve"> aware of the referral?</w:t>
            </w:r>
          </w:p>
        </w:tc>
        <w:tc>
          <w:tcPr>
            <w:tcW w:w="6297" w:type="dxa"/>
            <w:gridSpan w:val="4"/>
          </w:tcPr>
          <w:p w14:paraId="072CAFFA" w14:textId="77777777" w:rsidR="007514C0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6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Yes      </w:t>
            </w:r>
            <w:sdt>
              <w:sdtPr>
                <w:id w:val="-17577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No</w:t>
            </w:r>
          </w:p>
          <w:p w14:paraId="5B2BF2B7" w14:textId="78246748" w:rsidR="00300989" w:rsidRDefault="00300989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 xml:space="preserve">If no, reason: </w:t>
            </w:r>
          </w:p>
        </w:tc>
      </w:tr>
      <w:tr w:rsidR="00300989" w14:paraId="773DE7A6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BED923" w14:textId="677DE55F" w:rsidR="00300989" w:rsidRDefault="00300989" w:rsidP="007514C0">
            <w:pPr>
              <w:spacing w:before="160"/>
            </w:pPr>
            <w:r>
              <w:t>Does the person consent to a CISP referral?</w:t>
            </w:r>
            <w:r w:rsidR="493730E2">
              <w:t xml:space="preserve"> </w:t>
            </w:r>
            <w:r w:rsidR="493730E2" w:rsidRPr="00211BFF">
              <w:rPr>
                <w:sz w:val="16"/>
                <w:szCs w:val="16"/>
              </w:rPr>
              <w:t>Referral cannot proceed without consent.</w:t>
            </w:r>
          </w:p>
        </w:tc>
        <w:tc>
          <w:tcPr>
            <w:tcW w:w="6297" w:type="dxa"/>
            <w:gridSpan w:val="4"/>
          </w:tcPr>
          <w:p w14:paraId="439CF3B3" w14:textId="13002556" w:rsidR="00300989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8353455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8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989">
              <w:t xml:space="preserve"> Yes      </w:t>
            </w:r>
            <w:sdt>
              <w:sdtPr>
                <w:id w:val="-6370328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8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989">
              <w:t xml:space="preserve"> No</w:t>
            </w:r>
          </w:p>
        </w:tc>
      </w:tr>
      <w:tr w:rsidR="007514C0" w14:paraId="72F066F6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FF359C" w14:textId="52D92908" w:rsidR="00300989" w:rsidRDefault="007514C0" w:rsidP="007514C0">
            <w:pPr>
              <w:spacing w:before="160"/>
              <w:rPr>
                <w:b w:val="0"/>
              </w:rPr>
            </w:pPr>
            <w:r>
              <w:t xml:space="preserve">If the referred </w:t>
            </w:r>
            <w:r w:rsidR="00300989">
              <w:t>person</w:t>
            </w:r>
            <w:r>
              <w:t xml:space="preserve"> is remanded in custody, are there any reasons why a CISP assessment could not be conducted via </w:t>
            </w:r>
            <w:r w:rsidR="00EF4707">
              <w:t>V</w:t>
            </w:r>
            <w:r>
              <w:t>ideolink?</w:t>
            </w:r>
          </w:p>
          <w:p w14:paraId="31C6D230" w14:textId="5E017555" w:rsidR="00300989" w:rsidRPr="00300989" w:rsidRDefault="00300989" w:rsidP="007514C0">
            <w:pPr>
              <w:spacing w:before="160"/>
              <w:rPr>
                <w:b w:val="0"/>
              </w:rPr>
            </w:pPr>
            <w:r>
              <w:rPr>
                <w:sz w:val="17"/>
                <w:szCs w:val="17"/>
              </w:rPr>
              <w:t>e.g. cognitive deficits, suicidal ideation, language/cultural barriers</w:t>
            </w:r>
          </w:p>
        </w:tc>
        <w:tc>
          <w:tcPr>
            <w:tcW w:w="6297" w:type="dxa"/>
            <w:gridSpan w:val="4"/>
          </w:tcPr>
          <w:p w14:paraId="6A605A79" w14:textId="77777777" w:rsidR="007514C0" w:rsidRDefault="00661954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68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Yes      </w:t>
            </w:r>
            <w:sdt>
              <w:sdtPr>
                <w:id w:val="-15005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No      </w:t>
            </w:r>
            <w:sdt>
              <w:sdtPr>
                <w:id w:val="8653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Not applicable</w:t>
            </w:r>
          </w:p>
          <w:p w14:paraId="26E97210" w14:textId="77777777" w:rsidR="007514C0" w:rsidRDefault="007514C0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Reasons:</w:t>
            </w:r>
            <w:r w:rsidR="00EF4707">
              <w:rPr>
                <w:rFonts w:eastAsia="MS Gothic"/>
              </w:rPr>
              <w:t xml:space="preserve"> ______________________________________</w:t>
            </w:r>
          </w:p>
          <w:p w14:paraId="75C6E474" w14:textId="11C55915" w:rsidR="00EF4707" w:rsidRDefault="00EF4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/>
              </w:rPr>
              <w:t>___________________________________________________</w:t>
            </w:r>
          </w:p>
          <w:p w14:paraId="337A392E" w14:textId="274944BA" w:rsidR="00EF4707" w:rsidRDefault="00EF4707" w:rsidP="00015451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___________________________________________________</w:t>
            </w:r>
          </w:p>
        </w:tc>
      </w:tr>
    </w:tbl>
    <w:p w14:paraId="34F53871" w14:textId="18864DEF" w:rsidR="00015451" w:rsidRDefault="007514C0" w:rsidP="00211BFF">
      <w:pPr>
        <w:pStyle w:val="Heading1"/>
        <w:ind w:left="0" w:firstLine="0"/>
      </w:pPr>
      <w:r>
        <w:lastRenderedPageBreak/>
        <w:t>Legal information</w:t>
      </w:r>
    </w:p>
    <w:tbl>
      <w:tblPr>
        <w:tblStyle w:val="CountyCourtTable2"/>
        <w:tblW w:w="10086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284"/>
        <w:gridCol w:w="1276"/>
        <w:gridCol w:w="567"/>
        <w:gridCol w:w="850"/>
        <w:gridCol w:w="2011"/>
      </w:tblGrid>
      <w:tr w:rsidR="007514C0" w14:paraId="4E17A44A" w14:textId="77777777" w:rsidTr="286F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</w:tcPr>
          <w:p w14:paraId="698E5E68" w14:textId="1EA7D376" w:rsidR="007514C0" w:rsidRDefault="007514C0" w:rsidP="00536232">
            <w:pPr>
              <w:spacing w:before="160"/>
            </w:pPr>
            <w:r>
              <w:t>Has this person also been referred to other court services?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3458FD26" w14:textId="77777777" w:rsidR="007514C0" w:rsidRDefault="00661954" w:rsidP="007514C0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254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Forensicare</w:t>
            </w:r>
          </w:p>
          <w:p w14:paraId="6950E9EF" w14:textId="4E679355" w:rsidR="00300989" w:rsidRDefault="00661954" w:rsidP="007514C0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43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89">
              <w:t xml:space="preserve"> Other: _____________</w:t>
            </w:r>
          </w:p>
        </w:tc>
        <w:tc>
          <w:tcPr>
            <w:tcW w:w="3428" w:type="dxa"/>
            <w:gridSpan w:val="3"/>
            <w:tcBorders>
              <w:left w:val="nil"/>
            </w:tcBorders>
          </w:tcPr>
          <w:p w14:paraId="367EB425" w14:textId="6CFE4BF8" w:rsidR="00300989" w:rsidRDefault="00661954" w:rsidP="00536232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23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4C0">
              <w:t xml:space="preserve"> Koori Court</w:t>
            </w:r>
          </w:p>
          <w:p w14:paraId="15C8A967" w14:textId="232FB9CC" w:rsidR="007514C0" w:rsidRDefault="007514C0" w:rsidP="00536232">
            <w:pPr>
              <w:spacing w:before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4C0" w14:paraId="5E8787EB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1CBEDC7" w14:textId="77777777" w:rsidR="007514C0" w:rsidRDefault="00324E55" w:rsidP="00536232">
            <w:pPr>
              <w:spacing w:before="160"/>
              <w:rPr>
                <w:b w:val="0"/>
              </w:rPr>
            </w:pPr>
            <w:r>
              <w:t>Is an interpreter required?</w:t>
            </w:r>
          </w:p>
          <w:p w14:paraId="7C069CD8" w14:textId="6B7443DB" w:rsidR="00324E55" w:rsidRDefault="00324E55" w:rsidP="00536232">
            <w:pPr>
              <w:spacing w:before="160"/>
            </w:pPr>
            <w:r>
              <w:t>Has an interpreter been booked?</w:t>
            </w:r>
          </w:p>
        </w:tc>
        <w:tc>
          <w:tcPr>
            <w:tcW w:w="6263" w:type="dxa"/>
            <w:gridSpan w:val="6"/>
          </w:tcPr>
          <w:p w14:paraId="70A3F42A" w14:textId="18C6AFCD" w:rsidR="00324E55" w:rsidRDefault="00661954" w:rsidP="00324E55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24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E55">
              <w:t xml:space="preserve"> Yes, language: _______________________      </w:t>
            </w:r>
            <w:sdt>
              <w:sdtPr>
                <w:id w:val="7560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E55">
              <w:t xml:space="preserve"> No      </w:t>
            </w:r>
          </w:p>
          <w:p w14:paraId="24BC153D" w14:textId="370BC39F" w:rsidR="007514C0" w:rsidRDefault="00661954" w:rsidP="005362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591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E55">
              <w:t xml:space="preserve"> Yes      </w:t>
            </w:r>
            <w:sdt>
              <w:sdtPr>
                <w:id w:val="-1442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E55">
              <w:t xml:space="preserve"> No </w:t>
            </w:r>
          </w:p>
        </w:tc>
      </w:tr>
      <w:tr w:rsidR="00324E55" w14:paraId="49EFEE2F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26B5B5" w14:textId="67B6DB04" w:rsidR="00324E55" w:rsidRDefault="00300989" w:rsidP="00536232">
            <w:pPr>
              <w:spacing w:before="160"/>
              <w:rPr>
                <w:b w:val="0"/>
              </w:rPr>
            </w:pPr>
            <w:r>
              <w:t>Person</w:t>
            </w:r>
            <w:r w:rsidR="00513AFD">
              <w:t>’s next court appearance dates</w:t>
            </w:r>
          </w:p>
          <w:p w14:paraId="7EBBCB2C" w14:textId="77777777" w:rsidR="00513AFD" w:rsidRDefault="00513AFD" w:rsidP="00536232">
            <w:pPr>
              <w:spacing w:before="160"/>
              <w:rPr>
                <w:b w:val="0"/>
              </w:rPr>
            </w:pPr>
            <w:r>
              <w:t>Reason for the appearance</w:t>
            </w:r>
          </w:p>
          <w:p w14:paraId="0F00DEAE" w14:textId="7AC52F2D" w:rsidR="00513AFD" w:rsidRDefault="00513AFD" w:rsidP="00536232">
            <w:pPr>
              <w:spacing w:before="160"/>
            </w:pPr>
            <w:r>
              <w:t>If in bail, has a bail application and gaol order been arranged?</w:t>
            </w:r>
          </w:p>
        </w:tc>
        <w:tc>
          <w:tcPr>
            <w:tcW w:w="6263" w:type="dxa"/>
            <w:gridSpan w:val="6"/>
          </w:tcPr>
          <w:p w14:paraId="12311452" w14:textId="7DE961BE" w:rsidR="00513AFD" w:rsidRDefault="00513AFD" w:rsidP="00324E55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_______________________</w:t>
            </w:r>
          </w:p>
          <w:p w14:paraId="1B4E33A1" w14:textId="2A9F051E" w:rsidR="00513AFD" w:rsidRDefault="00513AFD" w:rsidP="00324E55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</w:t>
            </w:r>
          </w:p>
          <w:p w14:paraId="2F6B7EE5" w14:textId="06D8A3DC" w:rsidR="00513AFD" w:rsidRPr="00513AFD" w:rsidRDefault="00661954" w:rsidP="00324E55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id w:val="-138787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Yes      </w:t>
            </w:r>
            <w:sdt>
              <w:sdtPr>
                <w:id w:val="15135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No</w:t>
            </w:r>
          </w:p>
        </w:tc>
      </w:tr>
      <w:tr w:rsidR="00513AFD" w14:paraId="02F1ED95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33E744" w14:textId="70AD0469" w:rsidR="00513AFD" w:rsidRDefault="00513AFD" w:rsidP="00513AFD">
            <w:pPr>
              <w:spacing w:before="160" w:line="281" w:lineRule="auto"/>
            </w:pPr>
            <w:r>
              <w:t xml:space="preserve">Does the </w:t>
            </w:r>
            <w:r w:rsidR="00300989">
              <w:t>person</w:t>
            </w:r>
            <w:r>
              <w:t xml:space="preserve"> have any current court orders?</w:t>
            </w:r>
            <w:r>
              <w:br/>
            </w:r>
            <w:r>
              <w:rPr>
                <w:sz w:val="17"/>
                <w:szCs w:val="17"/>
              </w:rPr>
              <w:t>CISP cannot case manage people on parole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4AFEF3C0" w14:textId="6718BB73" w:rsidR="00513AFD" w:rsidRDefault="00661954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21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None</w:t>
            </w:r>
          </w:p>
          <w:p w14:paraId="68CA2CAB" w14:textId="77777777" w:rsidR="00513AFD" w:rsidRDefault="00661954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369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</w:t>
            </w:r>
            <w:r w:rsidR="005957E9">
              <w:t>CC</w:t>
            </w:r>
            <w:r w:rsidR="00513AFD">
              <w:t>O</w:t>
            </w:r>
          </w:p>
          <w:p w14:paraId="7FDE16EB" w14:textId="76120708" w:rsidR="00377C90" w:rsidRPr="00377C90" w:rsidRDefault="00661954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9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C90">
              <w:t xml:space="preserve"> Undertaking</w:t>
            </w:r>
          </w:p>
        </w:tc>
        <w:tc>
          <w:tcPr>
            <w:tcW w:w="3428" w:type="dxa"/>
            <w:gridSpan w:val="3"/>
            <w:tcBorders>
              <w:left w:val="nil"/>
              <w:bottom w:val="single" w:sz="4" w:space="0" w:color="798085"/>
            </w:tcBorders>
          </w:tcPr>
          <w:p w14:paraId="09FC3A6F" w14:textId="142BFE3F" w:rsidR="00513AFD" w:rsidRDefault="00661954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784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Suspended sentence</w:t>
            </w:r>
          </w:p>
          <w:p w14:paraId="600AF1BF" w14:textId="77777777" w:rsidR="000C0DAF" w:rsidRDefault="00661954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32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AFD">
              <w:t xml:space="preserve"> Parole (completion date):</w:t>
            </w:r>
          </w:p>
          <w:p w14:paraId="3B3BDF4A" w14:textId="7C6A070D" w:rsidR="00513AFD" w:rsidRPr="00513AFD" w:rsidRDefault="000C0DAF" w:rsidP="00513AFD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513AFD">
              <w:t>______________</w:t>
            </w:r>
          </w:p>
        </w:tc>
      </w:tr>
      <w:tr w:rsidR="00423E18" w14:paraId="3D73665E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7192D1" w14:textId="63DD8A84" w:rsidR="00423E18" w:rsidRDefault="00300989" w:rsidP="00423E18">
            <w:pPr>
              <w:spacing w:before="160" w:line="281" w:lineRule="auto"/>
            </w:pPr>
            <w:r>
              <w:t>Person</w:t>
            </w:r>
            <w:r w:rsidR="00423E18">
              <w:t>’s status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620C6991" w14:textId="40FEAB0E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223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In custody</w:t>
            </w:r>
          </w:p>
          <w:p w14:paraId="541A24E8" w14:textId="2A712215" w:rsidR="00423E18" w:rsidRP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  <w:bCs/>
              </w:rPr>
            </w:pPr>
            <w:sdt>
              <w:sdtPr>
                <w:id w:val="14825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On bail</w:t>
            </w:r>
          </w:p>
        </w:tc>
        <w:tc>
          <w:tcPr>
            <w:tcW w:w="3428" w:type="dxa"/>
            <w:gridSpan w:val="3"/>
            <w:tcBorders>
              <w:left w:val="nil"/>
              <w:bottom w:val="single" w:sz="4" w:space="0" w:color="798085"/>
            </w:tcBorders>
          </w:tcPr>
          <w:p w14:paraId="16EE577A" w14:textId="19AEAE0A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245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On summons</w:t>
            </w:r>
          </w:p>
          <w:p w14:paraId="0A06AEFA" w14:textId="67416592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7233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Appeal bail</w:t>
            </w:r>
          </w:p>
        </w:tc>
      </w:tr>
      <w:tr w:rsidR="00423E18" w14:paraId="0548636D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39AC33" w14:textId="77777777" w:rsidR="00423E18" w:rsidRDefault="00423E18" w:rsidP="00423E18">
            <w:pPr>
              <w:spacing w:before="160" w:line="281" w:lineRule="auto"/>
              <w:rPr>
                <w:b w:val="0"/>
              </w:rPr>
            </w:pPr>
            <w:r>
              <w:t>Are there any actions for breach of bail or a court order?</w:t>
            </w:r>
          </w:p>
          <w:p w14:paraId="57B7AFBF" w14:textId="647CF3AC" w:rsidR="00423E18" w:rsidRDefault="00423E18" w:rsidP="00423E18">
            <w:pPr>
              <w:spacing w:before="160" w:line="281" w:lineRule="auto"/>
            </w:pPr>
            <w:r>
              <w:t>If yes, for which status?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14:paraId="5E7A949D" w14:textId="70CFAAC1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470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Yes      </w:t>
            </w:r>
            <w:sdt>
              <w:sdtPr>
                <w:id w:val="-13435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No</w:t>
            </w:r>
            <w:r w:rsidR="00423E18">
              <w:br/>
            </w:r>
          </w:p>
          <w:p w14:paraId="30983FFD" w14:textId="5972B1C2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1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Bail</w:t>
            </w:r>
          </w:p>
          <w:p w14:paraId="6BC02A3E" w14:textId="691A4FA3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84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CCO</w:t>
            </w:r>
          </w:p>
        </w:tc>
        <w:tc>
          <w:tcPr>
            <w:tcW w:w="3428" w:type="dxa"/>
            <w:gridSpan w:val="3"/>
            <w:tcBorders>
              <w:left w:val="nil"/>
            </w:tcBorders>
          </w:tcPr>
          <w:p w14:paraId="24E1E655" w14:textId="69D69DAE" w:rsidR="00423E18" w:rsidRDefault="00423E18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05D27D6C" w14:textId="59FBA7CB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62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Suspended sentence</w:t>
            </w:r>
          </w:p>
          <w:p w14:paraId="2FAFC5EA" w14:textId="1CF35E0A" w:rsidR="00423E18" w:rsidRP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877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Parole</w:t>
            </w:r>
          </w:p>
        </w:tc>
      </w:tr>
      <w:tr w:rsidR="00423E18" w14:paraId="6ECB5892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BBED05" w14:textId="6A2900F9" w:rsidR="00423E18" w:rsidRDefault="00423E18" w:rsidP="00423E18">
            <w:pPr>
              <w:spacing w:before="160" w:line="281" w:lineRule="auto"/>
            </w:pPr>
            <w:r>
              <w:t xml:space="preserve">Has the </w:t>
            </w:r>
            <w:r w:rsidR="00EF4707">
              <w:t>court</w:t>
            </w:r>
            <w:r>
              <w:t xml:space="preserve"> been made aware of the potential breach?</w:t>
            </w:r>
          </w:p>
        </w:tc>
        <w:tc>
          <w:tcPr>
            <w:tcW w:w="6263" w:type="dxa"/>
            <w:gridSpan w:val="6"/>
          </w:tcPr>
          <w:p w14:paraId="7A2753D6" w14:textId="77777777" w:rsidR="00423E18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64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Yes      </w:t>
            </w:r>
            <w:sdt>
              <w:sdtPr>
                <w:id w:val="-9631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18">
              <w:t xml:space="preserve"> No</w:t>
            </w:r>
          </w:p>
          <w:p w14:paraId="5ACC6855" w14:textId="1A71689E" w:rsidR="00423E18" w:rsidRDefault="00DD5EE2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5EE2">
              <w:t>Judge</w:t>
            </w:r>
            <w:r w:rsidR="00423E18" w:rsidRPr="00DD5EE2">
              <w:t>:</w:t>
            </w:r>
            <w:r w:rsidR="00423E18">
              <w:t xml:space="preserve"> ___________________________</w:t>
            </w:r>
            <w:r w:rsidR="000C0DAF">
              <w:t>____________</w:t>
            </w:r>
          </w:p>
        </w:tc>
      </w:tr>
      <w:tr w:rsidR="00423E18" w14:paraId="1A6D3911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A821BB" w14:textId="3C1DF027" w:rsidR="00423E18" w:rsidRDefault="00423E18" w:rsidP="00FA4F6C">
            <w:pPr>
              <w:keepNext/>
              <w:spacing w:before="160" w:line="281" w:lineRule="auto"/>
              <w:rPr>
                <w:b w:val="0"/>
              </w:rPr>
            </w:pPr>
            <w:r>
              <w:t xml:space="preserve">What charges are currently listed against the </w:t>
            </w:r>
            <w:r w:rsidR="00300989">
              <w:t>person</w:t>
            </w:r>
            <w:r>
              <w:t>?</w:t>
            </w:r>
          </w:p>
          <w:p w14:paraId="2E2A164C" w14:textId="77777777" w:rsidR="00423E18" w:rsidRDefault="00423E18" w:rsidP="00423E18">
            <w:pPr>
              <w:spacing w:before="160" w:line="281" w:lineRule="auto"/>
              <w:rPr>
                <w:b w:val="0"/>
              </w:rPr>
            </w:pPr>
            <w:r>
              <w:t>Date charged</w:t>
            </w:r>
          </w:p>
          <w:p w14:paraId="19210654" w14:textId="3756E042" w:rsidR="00423E18" w:rsidRDefault="00423E18" w:rsidP="00423E18">
            <w:pPr>
              <w:spacing w:before="160" w:line="281" w:lineRule="auto"/>
              <w:rPr>
                <w:b w:val="0"/>
              </w:rPr>
            </w:pPr>
            <w:r>
              <w:t>Court where charges listed</w:t>
            </w:r>
          </w:p>
          <w:p w14:paraId="13092342" w14:textId="6156EBFD" w:rsidR="00423E18" w:rsidRDefault="00423E18" w:rsidP="00423E18">
            <w:pPr>
              <w:spacing w:before="160" w:line="281" w:lineRule="auto"/>
            </w:pPr>
            <w:r>
              <w:t>Informant’s name</w:t>
            </w:r>
          </w:p>
        </w:tc>
        <w:tc>
          <w:tcPr>
            <w:tcW w:w="6263" w:type="dxa"/>
            <w:gridSpan w:val="6"/>
          </w:tcPr>
          <w:p w14:paraId="75057022" w14:textId="31942744" w:rsidR="00423E18" w:rsidRDefault="00423E18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________________________________________________</w:t>
            </w:r>
          </w:p>
          <w:p w14:paraId="0019D151" w14:textId="77777777" w:rsidR="00423E18" w:rsidRDefault="00423E18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</w:t>
            </w:r>
          </w:p>
          <w:p w14:paraId="17C5B4E0" w14:textId="1AE615A7" w:rsidR="00423E18" w:rsidRDefault="00423E18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</w:t>
            </w:r>
          </w:p>
          <w:p w14:paraId="609A4C47" w14:textId="6FB9204F" w:rsidR="00211BFF" w:rsidRPr="00423E18" w:rsidRDefault="00211BFF" w:rsidP="0021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</w:t>
            </w:r>
          </w:p>
        </w:tc>
      </w:tr>
      <w:tr w:rsidR="00423E18" w14:paraId="39B007C8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6"/>
          </w:tcPr>
          <w:p w14:paraId="304F7C83" w14:textId="11C1FD42" w:rsidR="00423E18" w:rsidRPr="00484067" w:rsidRDefault="00484067" w:rsidP="00423E18">
            <w:pPr>
              <w:spacing w:before="160" w:line="281" w:lineRule="auto"/>
              <w:rPr>
                <w:b w:val="0"/>
              </w:rPr>
            </w:pPr>
            <w:r w:rsidRPr="00484067">
              <w:t xml:space="preserve">Only complete this section if the </w:t>
            </w:r>
            <w:r w:rsidR="00300989">
              <w:t>person</w:t>
            </w:r>
            <w:r w:rsidRPr="00484067">
              <w:t xml:space="preserve"> is on bail</w:t>
            </w:r>
            <w:r>
              <w:t xml:space="preserve">. </w:t>
            </w:r>
            <w:r w:rsidR="00B86F11">
              <w:t>(</w:t>
            </w:r>
            <w:r>
              <w:t xml:space="preserve">If you answer ‘Yes’ to any of these questions, the </w:t>
            </w:r>
            <w:r w:rsidR="00B86F11">
              <w:t>Judge</w:t>
            </w:r>
            <w:r>
              <w:t xml:space="preserve"> </w:t>
            </w:r>
            <w:r w:rsidR="006419F4">
              <w:t>may</w:t>
            </w:r>
            <w:r>
              <w:t xml:space="preserve"> need to </w:t>
            </w:r>
            <w:r w:rsidR="00B86F11">
              <w:t>grant approval before an assessment proceeds)</w:t>
            </w:r>
          </w:p>
          <w:p w14:paraId="376D7699" w14:textId="3C4DEBDA" w:rsidR="00FA4F6C" w:rsidRPr="00EF4707" w:rsidRDefault="00FA4F6C" w:rsidP="00EF4707">
            <w:pPr>
              <w:pStyle w:val="ListParagraph"/>
              <w:numPr>
                <w:ilvl w:val="0"/>
                <w:numId w:val="14"/>
              </w:numPr>
              <w:spacing w:before="160" w:line="281" w:lineRule="auto"/>
              <w:rPr>
                <w:b w:val="0"/>
              </w:rPr>
            </w:pPr>
            <w:r w:rsidRPr="00EF4707">
              <w:t xml:space="preserve">Is the </w:t>
            </w:r>
            <w:r w:rsidR="00300989" w:rsidRPr="00EF4707">
              <w:t>person</w:t>
            </w:r>
            <w:r w:rsidRPr="00EF4707">
              <w:t xml:space="preserve"> alleged to have committed a serious or significant indictable offence while on bail?</w:t>
            </w:r>
          </w:p>
          <w:p w14:paraId="535F9E04" w14:textId="07461DE0" w:rsidR="00FA4F6C" w:rsidRPr="00EF4707" w:rsidRDefault="00FA4F6C" w:rsidP="00EF4707">
            <w:pPr>
              <w:pStyle w:val="ListParagraph"/>
              <w:numPr>
                <w:ilvl w:val="0"/>
                <w:numId w:val="14"/>
              </w:numPr>
              <w:spacing w:before="160" w:line="281" w:lineRule="auto"/>
              <w:rPr>
                <w:b w:val="0"/>
              </w:rPr>
            </w:pPr>
            <w:r w:rsidRPr="00EF4707">
              <w:lastRenderedPageBreak/>
              <w:t xml:space="preserve">Is the </w:t>
            </w:r>
            <w:r w:rsidR="00300989" w:rsidRPr="00EF4707">
              <w:t>person</w:t>
            </w:r>
            <w:r w:rsidRPr="00EF4707">
              <w:t xml:space="preserve"> alleged to have committed an offence while</w:t>
            </w:r>
            <w:r w:rsidR="00EF4707">
              <w:t xml:space="preserve"> </w:t>
            </w:r>
            <w:r w:rsidR="00C64982" w:rsidRPr="00EF4707">
              <w:t>serving</w:t>
            </w:r>
            <w:r w:rsidRPr="00EF4707">
              <w:t xml:space="preserve"> a suspended sentence?</w:t>
            </w:r>
          </w:p>
          <w:p w14:paraId="2DDBDB9D" w14:textId="743F64BD" w:rsidR="00FA4F6C" w:rsidRPr="00EF4707" w:rsidRDefault="00FA4F6C" w:rsidP="00EF4707">
            <w:pPr>
              <w:pStyle w:val="ListParagraph"/>
              <w:numPr>
                <w:ilvl w:val="0"/>
                <w:numId w:val="14"/>
              </w:numPr>
              <w:spacing w:before="160" w:line="281" w:lineRule="auto"/>
              <w:rPr>
                <w:b w:val="0"/>
              </w:rPr>
            </w:pPr>
            <w:r w:rsidRPr="00EF4707">
              <w:t xml:space="preserve">Is the </w:t>
            </w:r>
            <w:r w:rsidR="00300989" w:rsidRPr="00EF4707">
              <w:t>person</w:t>
            </w:r>
            <w:r w:rsidRPr="00EF4707">
              <w:t xml:space="preserve"> alleged to have commit</w:t>
            </w:r>
            <w:r w:rsidR="00484067" w:rsidRPr="00EF4707">
              <w:t xml:space="preserve">ted an offence while on a community corrections order where </w:t>
            </w:r>
            <w:r w:rsidR="00BF15D0" w:rsidRPr="00EF4707">
              <w:t xml:space="preserve">assessment and </w:t>
            </w:r>
            <w:r w:rsidR="00484067" w:rsidRPr="00EF4707">
              <w:t xml:space="preserve">treatment </w:t>
            </w:r>
            <w:r w:rsidR="00CA3009" w:rsidRPr="00EF4707">
              <w:t>are</w:t>
            </w:r>
            <w:r w:rsidR="00484067" w:rsidRPr="00EF4707">
              <w:t xml:space="preserve"> </w:t>
            </w:r>
            <w:r w:rsidR="00C64982" w:rsidRPr="00EF4707">
              <w:t>condition</w:t>
            </w:r>
            <w:r w:rsidR="00CA3009" w:rsidRPr="00EF4707">
              <w:t>s</w:t>
            </w:r>
            <w:r w:rsidR="00C64982" w:rsidRPr="00EF4707">
              <w:t xml:space="preserve"> of the order</w:t>
            </w:r>
            <w:r w:rsidR="00484067" w:rsidRPr="00EF4707">
              <w:t>?</w:t>
            </w:r>
          </w:p>
          <w:p w14:paraId="14EF5FC2" w14:textId="40EB3C29" w:rsidR="00484067" w:rsidRPr="00EF4707" w:rsidRDefault="00484067" w:rsidP="00EF4707">
            <w:pPr>
              <w:pStyle w:val="ListParagraph"/>
              <w:numPr>
                <w:ilvl w:val="0"/>
                <w:numId w:val="14"/>
              </w:numPr>
              <w:spacing w:before="160" w:line="281" w:lineRule="auto"/>
              <w:rPr>
                <w:b w:val="0"/>
              </w:rPr>
            </w:pPr>
            <w:r w:rsidRPr="00EF4707">
              <w:t xml:space="preserve">Is the </w:t>
            </w:r>
            <w:r w:rsidR="00300989" w:rsidRPr="00EF4707">
              <w:t>person</w:t>
            </w:r>
            <w:r w:rsidRPr="00EF4707">
              <w:t xml:space="preserve"> currently subject to an interstate order?</w:t>
            </w:r>
          </w:p>
        </w:tc>
        <w:tc>
          <w:tcPr>
            <w:tcW w:w="2011" w:type="dxa"/>
          </w:tcPr>
          <w:p w14:paraId="38F9838A" w14:textId="573805F2" w:rsidR="00211BFF" w:rsidRDefault="00211BFF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62C9BC" w14:textId="54CF3899" w:rsidR="00211BFF" w:rsidRDefault="00211BFF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B287D" w14:textId="77777777" w:rsidR="00211BFF" w:rsidRDefault="00211BFF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2AAF9" w14:textId="5902A05F" w:rsidR="00211BFF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130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6C">
              <w:t xml:space="preserve"> Yes      </w:t>
            </w:r>
            <w:sdt>
              <w:sdtPr>
                <w:id w:val="-16994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6C">
              <w:t xml:space="preserve"> No</w:t>
            </w:r>
          </w:p>
          <w:p w14:paraId="267CED00" w14:textId="77777777" w:rsidR="00484067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15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Yes      </w:t>
            </w:r>
            <w:sdt>
              <w:sdtPr>
                <w:id w:val="-2216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No</w:t>
            </w:r>
            <w:r w:rsidR="00484067">
              <w:br/>
            </w:r>
          </w:p>
          <w:p w14:paraId="656996F5" w14:textId="77777777" w:rsidR="00484067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278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Yes      </w:t>
            </w:r>
            <w:sdt>
              <w:sdtPr>
                <w:id w:val="-7504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No</w:t>
            </w:r>
            <w:r w:rsidR="00484067">
              <w:br/>
            </w:r>
          </w:p>
          <w:p w14:paraId="3E395CF5" w14:textId="077DB285" w:rsidR="00484067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40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Yes      </w:t>
            </w:r>
            <w:sdt>
              <w:sdtPr>
                <w:id w:val="-9332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67">
              <w:t xml:space="preserve"> No</w:t>
            </w:r>
          </w:p>
        </w:tc>
      </w:tr>
      <w:tr w:rsidR="00690C27" w14:paraId="28E0C681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259D35" w14:textId="6BBC726B" w:rsidR="00690C27" w:rsidRDefault="00690C27" w:rsidP="00423E18">
            <w:pPr>
              <w:spacing w:before="160" w:line="281" w:lineRule="auto"/>
            </w:pPr>
            <w:r>
              <w:lastRenderedPageBreak/>
              <w:t>Is there a current or pending intervention order in place?</w:t>
            </w:r>
            <w:r>
              <w:br/>
            </w:r>
            <w:r>
              <w:rPr>
                <w:sz w:val="17"/>
                <w:szCs w:val="17"/>
              </w:rPr>
              <w:t>If yes, please attach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057F7F99" w14:textId="77777777" w:rsidR="00690C27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378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Yes</w:t>
            </w:r>
          </w:p>
          <w:p w14:paraId="06251E02" w14:textId="4B6F3CE2" w:rsidR="00690C27" w:rsidRDefault="00661954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094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No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6D1B893C" w14:textId="6E0AF2D7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34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Applicant</w:t>
            </w:r>
          </w:p>
          <w:p w14:paraId="58FCEF1E" w14:textId="39B87827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887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Respondent</w:t>
            </w:r>
          </w:p>
        </w:tc>
        <w:tc>
          <w:tcPr>
            <w:tcW w:w="2861" w:type="dxa"/>
            <w:gridSpan w:val="2"/>
            <w:tcBorders>
              <w:left w:val="nil"/>
            </w:tcBorders>
          </w:tcPr>
          <w:p w14:paraId="5019A989" w14:textId="77777777" w:rsidR="00690C27" w:rsidRDefault="00690C27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Details:</w:t>
            </w:r>
          </w:p>
          <w:p w14:paraId="150CD8AB" w14:textId="0C4E8D90" w:rsidR="00690C27" w:rsidRDefault="00690C27" w:rsidP="00423E18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C27" w14:paraId="104EB3DB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8009201" w14:textId="5910164E" w:rsidR="00690C27" w:rsidRDefault="00690C27" w:rsidP="00690C27">
            <w:pPr>
              <w:spacing w:before="160" w:line="281" w:lineRule="auto"/>
            </w:pPr>
            <w:r>
              <w:t>Details of previous intervention orders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0EE71E9F" w14:textId="77777777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41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Yes</w:t>
            </w:r>
          </w:p>
          <w:p w14:paraId="38EE0050" w14:textId="538E6153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2586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No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18388366" w14:textId="77777777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9680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Applicant</w:t>
            </w:r>
          </w:p>
          <w:p w14:paraId="1D8ECFA3" w14:textId="4B159627" w:rsidR="00690C27" w:rsidRDefault="00661954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0617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27">
              <w:t xml:space="preserve"> Respondent</w:t>
            </w:r>
          </w:p>
        </w:tc>
        <w:tc>
          <w:tcPr>
            <w:tcW w:w="2861" w:type="dxa"/>
            <w:gridSpan w:val="2"/>
            <w:tcBorders>
              <w:left w:val="nil"/>
            </w:tcBorders>
          </w:tcPr>
          <w:p w14:paraId="162E358E" w14:textId="77777777" w:rsidR="00690C27" w:rsidRDefault="00690C27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Details:</w:t>
            </w:r>
          </w:p>
          <w:p w14:paraId="0AC05A23" w14:textId="77777777" w:rsidR="00690C27" w:rsidRDefault="00690C27" w:rsidP="00690C2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C27" w14:paraId="55B3FEFC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7"/>
          </w:tcPr>
          <w:p w14:paraId="20BB8A43" w14:textId="7F79BAD3" w:rsidR="00690C27" w:rsidRPr="00690C27" w:rsidRDefault="00690C27" w:rsidP="00690C27">
            <w:pPr>
              <w:spacing w:before="160"/>
              <w:rPr>
                <w:sz w:val="17"/>
                <w:szCs w:val="17"/>
              </w:rPr>
            </w:pPr>
            <w:r w:rsidRPr="00690C27">
              <w:rPr>
                <w:sz w:val="17"/>
                <w:szCs w:val="17"/>
              </w:rPr>
              <w:t xml:space="preserve">Note: </w:t>
            </w:r>
            <w:r w:rsidR="00DD5EE2">
              <w:rPr>
                <w:sz w:val="17"/>
                <w:szCs w:val="17"/>
              </w:rPr>
              <w:t>I</w:t>
            </w:r>
            <w:r w:rsidRPr="00690C27">
              <w:rPr>
                <w:sz w:val="17"/>
                <w:szCs w:val="17"/>
              </w:rPr>
              <w:t xml:space="preserve">n addition to the above, CISP </w:t>
            </w:r>
            <w:r w:rsidR="00BF15D0">
              <w:rPr>
                <w:sz w:val="17"/>
                <w:szCs w:val="17"/>
              </w:rPr>
              <w:t xml:space="preserve">program staff </w:t>
            </w:r>
            <w:r w:rsidRPr="00690C27">
              <w:rPr>
                <w:sz w:val="17"/>
                <w:szCs w:val="17"/>
              </w:rPr>
              <w:t xml:space="preserve">may require leave to be sought from a </w:t>
            </w:r>
            <w:r w:rsidR="00DD5EE2">
              <w:rPr>
                <w:sz w:val="17"/>
                <w:szCs w:val="17"/>
              </w:rPr>
              <w:t>Judge</w:t>
            </w:r>
            <w:r w:rsidRPr="00690C27">
              <w:rPr>
                <w:sz w:val="17"/>
                <w:szCs w:val="17"/>
              </w:rPr>
              <w:t xml:space="preserve"> where </w:t>
            </w:r>
            <w:r>
              <w:rPr>
                <w:sz w:val="17"/>
                <w:szCs w:val="17"/>
              </w:rPr>
              <w:t xml:space="preserve">the </w:t>
            </w:r>
            <w:r w:rsidR="00300989">
              <w:rPr>
                <w:sz w:val="17"/>
                <w:szCs w:val="17"/>
              </w:rPr>
              <w:t>person</w:t>
            </w:r>
            <w:r>
              <w:rPr>
                <w:sz w:val="17"/>
                <w:szCs w:val="17"/>
              </w:rPr>
              <w:t xml:space="preserve"> is identified </w:t>
            </w:r>
            <w:r w:rsidR="00BF15D0">
              <w:rPr>
                <w:sz w:val="17"/>
                <w:szCs w:val="17"/>
              </w:rPr>
              <w:t xml:space="preserve">as </w:t>
            </w:r>
            <w:r w:rsidRPr="00690C27">
              <w:rPr>
                <w:sz w:val="17"/>
                <w:szCs w:val="17"/>
              </w:rPr>
              <w:t>present</w:t>
            </w:r>
            <w:r w:rsidR="00BF15D0">
              <w:rPr>
                <w:sz w:val="17"/>
                <w:szCs w:val="17"/>
              </w:rPr>
              <w:t>ing</w:t>
            </w:r>
            <w:r w:rsidRPr="00690C27">
              <w:rPr>
                <w:sz w:val="17"/>
                <w:szCs w:val="17"/>
              </w:rPr>
              <w:t xml:space="preserve"> a high risk</w:t>
            </w:r>
            <w:r>
              <w:rPr>
                <w:sz w:val="17"/>
                <w:szCs w:val="17"/>
              </w:rPr>
              <w:t xml:space="preserve"> based on the charges</w:t>
            </w:r>
            <w:r w:rsidR="00BF15D0">
              <w:rPr>
                <w:sz w:val="17"/>
                <w:szCs w:val="17"/>
              </w:rPr>
              <w:t xml:space="preserve"> before the court</w:t>
            </w:r>
            <w:r w:rsidRPr="00690C27">
              <w:rPr>
                <w:sz w:val="17"/>
                <w:szCs w:val="17"/>
              </w:rPr>
              <w:t>.</w:t>
            </w:r>
          </w:p>
        </w:tc>
      </w:tr>
      <w:tr w:rsidR="00690C27" w14:paraId="00588F69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7"/>
          </w:tcPr>
          <w:p w14:paraId="70738886" w14:textId="77777777" w:rsidR="00377C90" w:rsidRDefault="00690C27" w:rsidP="00377C90">
            <w:pPr>
              <w:spacing w:before="160"/>
              <w:rPr>
                <w:rFonts w:cs="Arial"/>
                <w:sz w:val="17"/>
                <w:szCs w:val="17"/>
              </w:rPr>
            </w:pPr>
            <w:r>
              <w:t>Please give any further details about why this referral has been made</w:t>
            </w:r>
            <w:r>
              <w:rPr>
                <w:b w:val="0"/>
              </w:rPr>
              <w:br/>
            </w:r>
            <w:r w:rsidR="00377C90">
              <w:rPr>
                <w:rFonts w:cs="Arial"/>
                <w:b w:val="0"/>
                <w:sz w:val="17"/>
                <w:szCs w:val="17"/>
              </w:rPr>
              <w:t>For example:</w:t>
            </w:r>
          </w:p>
          <w:p w14:paraId="691B6BF5" w14:textId="4520340D" w:rsidR="00377C90" w:rsidRPr="00377C90" w:rsidRDefault="2EF039DF" w:rsidP="286F66FF">
            <w:pPr>
              <w:pStyle w:val="ListParagraph"/>
              <w:numPr>
                <w:ilvl w:val="0"/>
                <w:numId w:val="13"/>
              </w:numPr>
              <w:spacing w:before="160"/>
              <w:rPr>
                <w:rFonts w:cs="Arial"/>
                <w:b w:val="0"/>
                <w:sz w:val="17"/>
                <w:szCs w:val="17"/>
              </w:rPr>
            </w:pPr>
            <w:r w:rsidRPr="286F66FF">
              <w:rPr>
                <w:rFonts w:cs="Arial"/>
                <w:b w:val="0"/>
                <w:sz w:val="17"/>
                <w:szCs w:val="17"/>
              </w:rPr>
              <w:t>Does the individual have any formal supports currently in place (i.e. mental health, AOD, NDIS</w:t>
            </w:r>
            <w:r w:rsidR="3AFFBE77" w:rsidRPr="286F66FF">
              <w:rPr>
                <w:rFonts w:cs="Arial"/>
                <w:b w:val="0"/>
                <w:sz w:val="17"/>
                <w:szCs w:val="17"/>
              </w:rPr>
              <w:t>, DHHS Disability Justice</w:t>
            </w:r>
            <w:r w:rsidR="00EF4707">
              <w:rPr>
                <w:rFonts w:cs="Arial"/>
                <w:b w:val="0"/>
                <w:sz w:val="17"/>
                <w:szCs w:val="17"/>
              </w:rPr>
              <w:t>, family</w:t>
            </w:r>
            <w:r w:rsidRPr="286F66FF">
              <w:rPr>
                <w:rFonts w:cs="Arial"/>
                <w:b w:val="0"/>
                <w:sz w:val="17"/>
                <w:szCs w:val="17"/>
              </w:rPr>
              <w:t xml:space="preserve">).  Please list contact details. </w:t>
            </w:r>
          </w:p>
          <w:p w14:paraId="42C16FA7" w14:textId="275FF7DB" w:rsidR="00377C90" w:rsidRPr="00377C90" w:rsidRDefault="00377C90" w:rsidP="00377C90">
            <w:pPr>
              <w:pStyle w:val="ListParagraph"/>
              <w:numPr>
                <w:ilvl w:val="0"/>
                <w:numId w:val="13"/>
              </w:numPr>
              <w:spacing w:before="160"/>
              <w:rPr>
                <w:rFonts w:cs="Arial"/>
                <w:b w:val="0"/>
                <w:bCs/>
                <w:sz w:val="17"/>
                <w:szCs w:val="17"/>
              </w:rPr>
            </w:pPr>
            <w:r w:rsidRPr="00377C90">
              <w:rPr>
                <w:rFonts w:cs="Arial"/>
                <w:b w:val="0"/>
                <w:bCs/>
                <w:sz w:val="17"/>
                <w:szCs w:val="17"/>
              </w:rPr>
              <w:t xml:space="preserve">Has the individual ever been charged with sex offences? </w:t>
            </w:r>
          </w:p>
          <w:p w14:paraId="21FE4801" w14:textId="261E101D" w:rsidR="00377C90" w:rsidRPr="00377C90" w:rsidRDefault="00377C90" w:rsidP="00377C90">
            <w:pPr>
              <w:pStyle w:val="ListParagraph"/>
              <w:numPr>
                <w:ilvl w:val="0"/>
                <w:numId w:val="13"/>
              </w:numPr>
              <w:spacing w:before="160"/>
              <w:rPr>
                <w:rFonts w:cs="Arial"/>
                <w:b w:val="0"/>
                <w:bCs/>
                <w:sz w:val="17"/>
                <w:szCs w:val="17"/>
              </w:rPr>
            </w:pPr>
            <w:r w:rsidRPr="00377C90">
              <w:rPr>
                <w:rFonts w:cs="Arial"/>
                <w:b w:val="0"/>
                <w:bCs/>
                <w:sz w:val="17"/>
                <w:szCs w:val="17"/>
              </w:rPr>
              <w:t>Does the individual have any sex offence charges pending?</w:t>
            </w:r>
          </w:p>
          <w:p w14:paraId="3FD8EF13" w14:textId="412700FA" w:rsidR="00690C27" w:rsidRPr="00377C90" w:rsidRDefault="00377C90" w:rsidP="00377C90">
            <w:pPr>
              <w:pStyle w:val="ListParagraph"/>
              <w:numPr>
                <w:ilvl w:val="0"/>
                <w:numId w:val="13"/>
              </w:numPr>
              <w:spacing w:before="160"/>
              <w:rPr>
                <w:rFonts w:cs="Arial"/>
                <w:sz w:val="17"/>
                <w:szCs w:val="17"/>
              </w:rPr>
            </w:pPr>
            <w:r w:rsidRPr="00377C90">
              <w:rPr>
                <w:rFonts w:cs="Arial"/>
                <w:b w:val="0"/>
                <w:bCs/>
                <w:sz w:val="17"/>
                <w:szCs w:val="17"/>
              </w:rPr>
              <w:t>Are there any concerns related to individual, worker or community safety? Please explain.</w:t>
            </w:r>
          </w:p>
        </w:tc>
      </w:tr>
      <w:tr w:rsidR="00690C27" w14:paraId="0E8BCAB1" w14:textId="77777777" w:rsidTr="286F66FF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7"/>
            <w:shd w:val="clear" w:color="auto" w:fill="auto"/>
          </w:tcPr>
          <w:p w14:paraId="6817279D" w14:textId="77777777" w:rsidR="00690C27" w:rsidRDefault="00690C27" w:rsidP="00690C27">
            <w:pPr>
              <w:spacing w:before="160"/>
              <w:rPr>
                <w:b w:val="0"/>
              </w:rPr>
            </w:pPr>
          </w:p>
          <w:p w14:paraId="4D4F6BFD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3064EBBC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615FF203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4279C10B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2B3B0596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736C4B30" w14:textId="77777777" w:rsidR="00377C90" w:rsidRDefault="00377C90" w:rsidP="00690C27">
            <w:pPr>
              <w:spacing w:before="160"/>
              <w:rPr>
                <w:b w:val="0"/>
              </w:rPr>
            </w:pPr>
          </w:p>
          <w:p w14:paraId="3FB7F055" w14:textId="12521E97" w:rsidR="00377C90" w:rsidRDefault="00377C90" w:rsidP="00690C27">
            <w:pPr>
              <w:spacing w:before="160"/>
            </w:pPr>
          </w:p>
        </w:tc>
      </w:tr>
      <w:tr w:rsidR="00085A32" w14:paraId="6A9C77F0" w14:textId="77777777" w:rsidTr="286F66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3B13A7" w14:textId="612C7ED4" w:rsidR="00085A32" w:rsidRPr="00690C27" w:rsidRDefault="00085A32" w:rsidP="00085A32">
            <w:pPr>
              <w:spacing w:before="160"/>
              <w:rPr>
                <w:bCs/>
              </w:rPr>
            </w:pPr>
            <w:r>
              <w:rPr>
                <w:bCs/>
              </w:rPr>
              <w:t>R</w:t>
            </w:r>
            <w:r w:rsidRPr="00690C27">
              <w:rPr>
                <w:bCs/>
              </w:rPr>
              <w:t>eferrer</w:t>
            </w:r>
            <w:r>
              <w:rPr>
                <w:bCs/>
              </w:rPr>
              <w:t xml:space="preserve"> details</w:t>
            </w:r>
          </w:p>
        </w:tc>
        <w:tc>
          <w:tcPr>
            <w:tcW w:w="1275" w:type="dxa"/>
            <w:tcBorders>
              <w:right w:val="nil"/>
            </w:tcBorders>
          </w:tcPr>
          <w:p w14:paraId="028F9716" w14:textId="77777777" w:rsidR="00085A32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99E">
              <w:t>Name</w:t>
            </w:r>
            <w:r>
              <w:t>:</w:t>
            </w:r>
          </w:p>
          <w:p w14:paraId="59A3E6AE" w14:textId="000EBC3C" w:rsidR="00085A32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Phone:</w:t>
            </w:r>
          </w:p>
          <w:p w14:paraId="5057FD92" w14:textId="5AA7B796" w:rsidR="000C0DAF" w:rsidRDefault="000C0DAF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t>Email:</w:t>
            </w:r>
          </w:p>
          <w:p w14:paraId="5890EEDA" w14:textId="7FC20F0C" w:rsidR="00085A32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MS Gothic"/>
              </w:rPr>
              <w:t>Signature:</w:t>
            </w:r>
          </w:p>
        </w:tc>
        <w:tc>
          <w:tcPr>
            <w:tcW w:w="4988" w:type="dxa"/>
            <w:gridSpan w:val="5"/>
            <w:tcBorders>
              <w:left w:val="nil"/>
            </w:tcBorders>
          </w:tcPr>
          <w:p w14:paraId="3E233046" w14:textId="73468AE7" w:rsidR="00085A32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______________________________________</w:t>
            </w:r>
          </w:p>
          <w:p w14:paraId="66FFC95D" w14:textId="1BFFFDCC" w:rsidR="00085A32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</w:t>
            </w:r>
          </w:p>
          <w:p w14:paraId="48557F03" w14:textId="77777777" w:rsidR="000C0DAF" w:rsidRDefault="00085A32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</w:t>
            </w:r>
            <w:r w:rsidR="000C0DAF">
              <w:t>_________________________</w:t>
            </w:r>
            <w:r>
              <w:t xml:space="preserve"> </w:t>
            </w:r>
          </w:p>
          <w:p w14:paraId="2325578D" w14:textId="365DE317" w:rsidR="00085A32" w:rsidRDefault="000C0DAF" w:rsidP="00085A32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</w:t>
            </w:r>
            <w:r w:rsidR="00211BFF">
              <w:t>_ Date</w:t>
            </w:r>
            <w:r>
              <w:t>: _______________</w:t>
            </w:r>
            <w:r w:rsidR="00211BFF">
              <w:t>_</w:t>
            </w:r>
            <w:r w:rsidR="00085A32">
              <w:t xml:space="preserve">       </w:t>
            </w:r>
          </w:p>
        </w:tc>
      </w:tr>
    </w:tbl>
    <w:p w14:paraId="4BB97F58" w14:textId="77777777" w:rsidR="00256F34" w:rsidRDefault="00256F34" w:rsidP="003227D4"/>
    <w:sectPr w:rsidR="00256F34" w:rsidSect="00270976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276" w:right="907" w:bottom="1021" w:left="907" w:header="680" w:footer="51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55DF" w14:textId="77777777" w:rsidR="00AF6BAC" w:rsidRDefault="00AF6BAC" w:rsidP="00B164F3">
      <w:r>
        <w:separator/>
      </w:r>
    </w:p>
  </w:endnote>
  <w:endnote w:type="continuationSeparator" w:id="0">
    <w:p w14:paraId="03CC3C8F" w14:textId="77777777" w:rsidR="00AF6BAC" w:rsidRDefault="00AF6BAC" w:rsidP="00B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349228"/>
      <w:docPartObj>
        <w:docPartGallery w:val="Page Numbers (Bottom of Page)"/>
        <w:docPartUnique/>
      </w:docPartObj>
    </w:sdtPr>
    <w:sdtEndPr/>
    <w:sdtContent>
      <w:p w14:paraId="4CD30929" w14:textId="77777777" w:rsidR="002E514B" w:rsidRPr="005751D0" w:rsidRDefault="002E514B" w:rsidP="002E514B">
        <w:pPr>
          <w:pStyle w:val="Footer"/>
        </w:pPr>
        <w:r w:rsidRPr="005751D0">
          <w:t>County Court of Victoria</w:t>
        </w:r>
        <w:r w:rsidR="006C4E53" w:rsidRPr="006C4E53">
          <w:rPr>
            <w:sz w:val="32"/>
            <w:szCs w:val="32"/>
          </w:rPr>
          <w:t xml:space="preserve"> </w:t>
        </w:r>
        <w:r w:rsidRPr="005751D0">
          <w:t>|</w:t>
        </w:r>
        <w:r w:rsidR="006C4E53" w:rsidRPr="006C4E53">
          <w:rPr>
            <w:sz w:val="32"/>
            <w:szCs w:val="32"/>
          </w:rPr>
          <w:t xml:space="preserve"> </w:t>
        </w:r>
        <w:sdt>
          <w:sdtPr>
            <w:id w:val="532388358"/>
            <w:docPartObj>
              <w:docPartGallery w:val="Page Numbers (Top of Page)"/>
              <w:docPartUnique/>
            </w:docPartObj>
          </w:sdtPr>
          <w:sdtEndPr/>
          <w:sdtContent>
            <w:r w:rsidRPr="005751D0">
              <w:t xml:space="preserve">Page </w:t>
            </w:r>
            <w:r w:rsidRPr="005751D0">
              <w:fldChar w:fldCharType="begin"/>
            </w:r>
            <w:r w:rsidRPr="005751D0">
              <w:instrText xml:space="preserve"> PAGE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  <w:r w:rsidRPr="005751D0">
              <w:t xml:space="preserve"> of </w:t>
            </w:r>
            <w:r w:rsidRPr="005751D0">
              <w:fldChar w:fldCharType="begin"/>
            </w:r>
            <w:r w:rsidRPr="005751D0">
              <w:instrText xml:space="preserve"> NUMPAGES 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993445971"/>
      <w:docPartObj>
        <w:docPartGallery w:val="Page Numbers (Bottom of Page)"/>
        <w:docPartUnique/>
      </w:docPartObj>
    </w:sdtPr>
    <w:sdtEndPr/>
    <w:sdtContent>
      <w:p w14:paraId="0E4BEBD3" w14:textId="77777777" w:rsidR="00FD2648" w:rsidRPr="00C11AFF" w:rsidRDefault="00FD2648" w:rsidP="00C11AFF">
        <w:pPr>
          <w:pStyle w:val="Footer"/>
          <w:rPr>
            <w:szCs w:val="16"/>
          </w:rPr>
        </w:pPr>
        <w:r w:rsidRPr="00C11AFF">
          <w:rPr>
            <w:szCs w:val="16"/>
          </w:rPr>
          <w:t>County Court of Victoria</w:t>
        </w:r>
        <w:r w:rsidR="00256F34" w:rsidRPr="00256F34">
          <w:rPr>
            <w:sz w:val="32"/>
            <w:szCs w:val="32"/>
          </w:rPr>
          <w:t xml:space="preserve"> </w:t>
        </w:r>
        <w:r w:rsidR="004D6032" w:rsidRPr="00C11AFF">
          <w:rPr>
            <w:szCs w:val="16"/>
          </w:rPr>
          <w:t>|</w:t>
        </w:r>
        <w:r w:rsidR="00256F34" w:rsidRPr="00256F34">
          <w:rPr>
            <w:sz w:val="32"/>
            <w:szCs w:val="32"/>
          </w:rPr>
          <w:t xml:space="preserve"> </w:t>
        </w:r>
        <w:sdt>
          <w:sdtPr>
            <w:rPr>
              <w:szCs w:val="16"/>
            </w:rPr>
            <w:id w:val="-1981139286"/>
            <w:docPartObj>
              <w:docPartGallery w:val="Page Numbers (Top of Page)"/>
              <w:docPartUnique/>
            </w:docPartObj>
          </w:sdtPr>
          <w:sdtEndPr/>
          <w:sdtContent>
            <w:r w:rsidRPr="00C11AFF">
              <w:rPr>
                <w:szCs w:val="16"/>
              </w:rPr>
              <w:t xml:space="preserve">Page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PAGE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  <w:r w:rsidRPr="00C11AFF">
              <w:rPr>
                <w:szCs w:val="16"/>
              </w:rPr>
              <w:t xml:space="preserve"> of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NUMPAGES 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82B9" w14:textId="77777777" w:rsidR="00AF6BAC" w:rsidRDefault="00AF6BAC" w:rsidP="00B164F3">
      <w:r>
        <w:separator/>
      </w:r>
    </w:p>
  </w:footnote>
  <w:footnote w:type="continuationSeparator" w:id="0">
    <w:p w14:paraId="19E93F63" w14:textId="77777777" w:rsidR="00AF6BAC" w:rsidRDefault="00AF6BAC" w:rsidP="00B1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6810" w14:textId="63B4BA32" w:rsidR="00BA732C" w:rsidRPr="00E87D86" w:rsidRDefault="00015451" w:rsidP="00015451">
    <w:pPr>
      <w:pStyle w:val="Header"/>
      <w:tabs>
        <w:tab w:val="right" w:pos="10065"/>
      </w:tabs>
    </w:pPr>
    <w:r>
      <w:t>Court Integrated Services Program (CISP) referral form</w:t>
    </w:r>
    <w:r w:rsidR="00E87D86" w:rsidRPr="00E87D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C0BD" w14:textId="77777777" w:rsidR="0014321E" w:rsidRPr="00596C97" w:rsidRDefault="007C6A7E" w:rsidP="005751D0">
    <w:pPr>
      <w:pStyle w:val="Header"/>
    </w:pPr>
    <w:r w:rsidRPr="00827A68">
      <w:rPr>
        <w:noProof/>
      </w:rPr>
      <w:drawing>
        <wp:anchor distT="0" distB="0" distL="114935" distR="114935" simplePos="0" relativeHeight="251659776" behindDoc="1" locked="0" layoutInCell="1" allowOverlap="1" wp14:anchorId="024F8172" wp14:editId="3F259807">
          <wp:simplePos x="0" y="0"/>
          <wp:positionH relativeFrom="page">
            <wp:posOffset>261257</wp:posOffset>
          </wp:positionH>
          <wp:positionV relativeFrom="page">
            <wp:posOffset>261257</wp:posOffset>
          </wp:positionV>
          <wp:extent cx="7033526" cy="1644162"/>
          <wp:effectExtent l="0" t="0" r="0" b="0"/>
          <wp:wrapNone/>
          <wp:docPr id="4" name="Picture 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3526" cy="1644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2654C"/>
    <w:multiLevelType w:val="multilevel"/>
    <w:tmpl w:val="38CA089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300ECF"/>
    <w:multiLevelType w:val="multilevel"/>
    <w:tmpl w:val="CD3C2C40"/>
    <w:numStyleLink w:val="ListBulletRFS"/>
  </w:abstractNum>
  <w:abstractNum w:abstractNumId="3" w15:restartNumberingAfterBreak="0">
    <w:nsid w:val="2796535E"/>
    <w:multiLevelType w:val="multilevel"/>
    <w:tmpl w:val="D34A71E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5C19CA"/>
    <w:multiLevelType w:val="hybridMultilevel"/>
    <w:tmpl w:val="0B2A9376"/>
    <w:lvl w:ilvl="0" w:tplc="13F27C66">
      <w:start w:val="1"/>
      <w:numFmt w:val="bullet"/>
      <w:pStyle w:val="ListBullet"/>
      <w:lvlText w:val="●"/>
      <w:lvlJc w:val="left"/>
      <w:pPr>
        <w:ind w:left="720" w:hanging="360"/>
      </w:pPr>
      <w:rPr>
        <w:rFonts w:ascii="Courier New" w:hAnsi="Courier New" w:hint="default"/>
        <w:color w:val="4C565C"/>
      </w:rPr>
    </w:lvl>
    <w:lvl w:ilvl="1" w:tplc="0F82512E">
      <w:start w:val="1"/>
      <w:numFmt w:val="bullet"/>
      <w:pStyle w:val="ListBullet2"/>
      <w:lvlText w:val="●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B1F47DFE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  <w:color w:val="6C7E8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1241"/>
    <w:multiLevelType w:val="hybridMultilevel"/>
    <w:tmpl w:val="130AA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CC5"/>
    <w:multiLevelType w:val="multilevel"/>
    <w:tmpl w:val="8992123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5281B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5281B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741249"/>
    <w:multiLevelType w:val="hybridMultilevel"/>
    <w:tmpl w:val="63E4B25A"/>
    <w:lvl w:ilvl="0" w:tplc="35C66FEE">
      <w:start w:val="1"/>
      <w:numFmt w:val="bullet"/>
      <w:lvlText w:val="●"/>
      <w:lvlJc w:val="left"/>
      <w:pPr>
        <w:ind w:left="1418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C7E8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18209D8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A03"/>
    <w:multiLevelType w:val="multilevel"/>
    <w:tmpl w:val="49CEE1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1D41765"/>
    <w:multiLevelType w:val="hybridMultilevel"/>
    <w:tmpl w:val="9F9C8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1"/>
    <w:rsid w:val="000015EB"/>
    <w:rsid w:val="00003CFF"/>
    <w:rsid w:val="00004547"/>
    <w:rsid w:val="00004752"/>
    <w:rsid w:val="00006056"/>
    <w:rsid w:val="00015451"/>
    <w:rsid w:val="00021046"/>
    <w:rsid w:val="00031D97"/>
    <w:rsid w:val="00032DDE"/>
    <w:rsid w:val="00036BB6"/>
    <w:rsid w:val="00036D2D"/>
    <w:rsid w:val="00040F72"/>
    <w:rsid w:val="00051827"/>
    <w:rsid w:val="00051E65"/>
    <w:rsid w:val="0005711F"/>
    <w:rsid w:val="000576B5"/>
    <w:rsid w:val="000578A3"/>
    <w:rsid w:val="00060027"/>
    <w:rsid w:val="00061E9B"/>
    <w:rsid w:val="00064A27"/>
    <w:rsid w:val="00071AAB"/>
    <w:rsid w:val="00072719"/>
    <w:rsid w:val="00082438"/>
    <w:rsid w:val="00085A32"/>
    <w:rsid w:val="00086A41"/>
    <w:rsid w:val="0008706E"/>
    <w:rsid w:val="00087B76"/>
    <w:rsid w:val="000A206C"/>
    <w:rsid w:val="000A490A"/>
    <w:rsid w:val="000A5FA0"/>
    <w:rsid w:val="000A61FC"/>
    <w:rsid w:val="000A6A15"/>
    <w:rsid w:val="000B0BB6"/>
    <w:rsid w:val="000B0FD8"/>
    <w:rsid w:val="000B1C0D"/>
    <w:rsid w:val="000B6EC1"/>
    <w:rsid w:val="000C0DAF"/>
    <w:rsid w:val="000C2927"/>
    <w:rsid w:val="000C4F4F"/>
    <w:rsid w:val="000C6992"/>
    <w:rsid w:val="000C78C4"/>
    <w:rsid w:val="000D638E"/>
    <w:rsid w:val="000E1B45"/>
    <w:rsid w:val="000E7D3D"/>
    <w:rsid w:val="000F3D26"/>
    <w:rsid w:val="000F43F1"/>
    <w:rsid w:val="000F7BA1"/>
    <w:rsid w:val="001004E1"/>
    <w:rsid w:val="00100AAE"/>
    <w:rsid w:val="0010218B"/>
    <w:rsid w:val="001043E0"/>
    <w:rsid w:val="00106610"/>
    <w:rsid w:val="00110359"/>
    <w:rsid w:val="00114AA1"/>
    <w:rsid w:val="00121B5B"/>
    <w:rsid w:val="001277E8"/>
    <w:rsid w:val="00140A01"/>
    <w:rsid w:val="00140EC5"/>
    <w:rsid w:val="0014321E"/>
    <w:rsid w:val="0014385D"/>
    <w:rsid w:val="00143B68"/>
    <w:rsid w:val="001443F0"/>
    <w:rsid w:val="001453FC"/>
    <w:rsid w:val="00153A2D"/>
    <w:rsid w:val="001554C3"/>
    <w:rsid w:val="001575CC"/>
    <w:rsid w:val="00164908"/>
    <w:rsid w:val="00171DAF"/>
    <w:rsid w:val="00172BC9"/>
    <w:rsid w:val="00176333"/>
    <w:rsid w:val="00177CB9"/>
    <w:rsid w:val="0018699E"/>
    <w:rsid w:val="00196072"/>
    <w:rsid w:val="001A413E"/>
    <w:rsid w:val="001A612C"/>
    <w:rsid w:val="001B2D39"/>
    <w:rsid w:val="001B3508"/>
    <w:rsid w:val="001B4B77"/>
    <w:rsid w:val="001C2786"/>
    <w:rsid w:val="001C2B59"/>
    <w:rsid w:val="001D14D1"/>
    <w:rsid w:val="001D3204"/>
    <w:rsid w:val="001E04EB"/>
    <w:rsid w:val="001F109E"/>
    <w:rsid w:val="001F43C7"/>
    <w:rsid w:val="001F4CEB"/>
    <w:rsid w:val="00210A12"/>
    <w:rsid w:val="00211188"/>
    <w:rsid w:val="00211BFF"/>
    <w:rsid w:val="00217ED2"/>
    <w:rsid w:val="00220248"/>
    <w:rsid w:val="00221405"/>
    <w:rsid w:val="00222938"/>
    <w:rsid w:val="00225087"/>
    <w:rsid w:val="00225A14"/>
    <w:rsid w:val="0022761C"/>
    <w:rsid w:val="00227BDA"/>
    <w:rsid w:val="00230BFA"/>
    <w:rsid w:val="00237530"/>
    <w:rsid w:val="00237B60"/>
    <w:rsid w:val="00237E8E"/>
    <w:rsid w:val="0024029C"/>
    <w:rsid w:val="002459E1"/>
    <w:rsid w:val="00245C84"/>
    <w:rsid w:val="0024776F"/>
    <w:rsid w:val="002477AD"/>
    <w:rsid w:val="0025160C"/>
    <w:rsid w:val="00256F34"/>
    <w:rsid w:val="00261B7B"/>
    <w:rsid w:val="00263894"/>
    <w:rsid w:val="00265A27"/>
    <w:rsid w:val="00270976"/>
    <w:rsid w:val="00271AFE"/>
    <w:rsid w:val="002851AB"/>
    <w:rsid w:val="00292D8E"/>
    <w:rsid w:val="00292EE3"/>
    <w:rsid w:val="002931A5"/>
    <w:rsid w:val="0029402B"/>
    <w:rsid w:val="00294056"/>
    <w:rsid w:val="002943EF"/>
    <w:rsid w:val="00296E45"/>
    <w:rsid w:val="002A0BAF"/>
    <w:rsid w:val="002A0E3A"/>
    <w:rsid w:val="002A277D"/>
    <w:rsid w:val="002A390C"/>
    <w:rsid w:val="002A3F0F"/>
    <w:rsid w:val="002A63F7"/>
    <w:rsid w:val="002A643E"/>
    <w:rsid w:val="002A6CA1"/>
    <w:rsid w:val="002A72BF"/>
    <w:rsid w:val="002B04F5"/>
    <w:rsid w:val="002B1A9C"/>
    <w:rsid w:val="002B24EF"/>
    <w:rsid w:val="002C2567"/>
    <w:rsid w:val="002C32F6"/>
    <w:rsid w:val="002C3FDB"/>
    <w:rsid w:val="002C481C"/>
    <w:rsid w:val="002D550E"/>
    <w:rsid w:val="002E0C09"/>
    <w:rsid w:val="002E3AD3"/>
    <w:rsid w:val="002E514B"/>
    <w:rsid w:val="002E7966"/>
    <w:rsid w:val="002F2742"/>
    <w:rsid w:val="002F3278"/>
    <w:rsid w:val="002F3B04"/>
    <w:rsid w:val="00300989"/>
    <w:rsid w:val="00301B74"/>
    <w:rsid w:val="00305026"/>
    <w:rsid w:val="0031315E"/>
    <w:rsid w:val="0032108C"/>
    <w:rsid w:val="003227D4"/>
    <w:rsid w:val="0032485A"/>
    <w:rsid w:val="00324E55"/>
    <w:rsid w:val="00332D80"/>
    <w:rsid w:val="00333047"/>
    <w:rsid w:val="00333308"/>
    <w:rsid w:val="003350F9"/>
    <w:rsid w:val="00337F5C"/>
    <w:rsid w:val="00340E22"/>
    <w:rsid w:val="0034250A"/>
    <w:rsid w:val="00342C65"/>
    <w:rsid w:val="00342CF9"/>
    <w:rsid w:val="003440B0"/>
    <w:rsid w:val="00344C69"/>
    <w:rsid w:val="0034584D"/>
    <w:rsid w:val="0035276C"/>
    <w:rsid w:val="00361115"/>
    <w:rsid w:val="00363DED"/>
    <w:rsid w:val="0036697D"/>
    <w:rsid w:val="003771C7"/>
    <w:rsid w:val="003771ED"/>
    <w:rsid w:val="00377C90"/>
    <w:rsid w:val="00380BA2"/>
    <w:rsid w:val="00382A99"/>
    <w:rsid w:val="00384FE6"/>
    <w:rsid w:val="00385473"/>
    <w:rsid w:val="003916F7"/>
    <w:rsid w:val="0039208E"/>
    <w:rsid w:val="00394AB9"/>
    <w:rsid w:val="00394C8C"/>
    <w:rsid w:val="0039582C"/>
    <w:rsid w:val="003A3703"/>
    <w:rsid w:val="003A7062"/>
    <w:rsid w:val="003B071B"/>
    <w:rsid w:val="003B1E6F"/>
    <w:rsid w:val="003B2331"/>
    <w:rsid w:val="003B3144"/>
    <w:rsid w:val="003B6A4D"/>
    <w:rsid w:val="003B6BC8"/>
    <w:rsid w:val="003E1C04"/>
    <w:rsid w:val="003E22EF"/>
    <w:rsid w:val="004055C5"/>
    <w:rsid w:val="00407814"/>
    <w:rsid w:val="00423E18"/>
    <w:rsid w:val="004244C9"/>
    <w:rsid w:val="0042655D"/>
    <w:rsid w:val="004305FB"/>
    <w:rsid w:val="004341EC"/>
    <w:rsid w:val="004405AB"/>
    <w:rsid w:val="00440CD8"/>
    <w:rsid w:val="004613BD"/>
    <w:rsid w:val="004672A3"/>
    <w:rsid w:val="0047089B"/>
    <w:rsid w:val="00473B62"/>
    <w:rsid w:val="00484067"/>
    <w:rsid w:val="00484806"/>
    <w:rsid w:val="00484AA5"/>
    <w:rsid w:val="00484B52"/>
    <w:rsid w:val="0048638F"/>
    <w:rsid w:val="00490AA4"/>
    <w:rsid w:val="00495474"/>
    <w:rsid w:val="004967BE"/>
    <w:rsid w:val="004A0277"/>
    <w:rsid w:val="004A14E6"/>
    <w:rsid w:val="004A42E7"/>
    <w:rsid w:val="004A5587"/>
    <w:rsid w:val="004B2590"/>
    <w:rsid w:val="004B37F8"/>
    <w:rsid w:val="004B570B"/>
    <w:rsid w:val="004B5D8C"/>
    <w:rsid w:val="004B6C82"/>
    <w:rsid w:val="004B7A64"/>
    <w:rsid w:val="004C4C4C"/>
    <w:rsid w:val="004C79AD"/>
    <w:rsid w:val="004D1BCB"/>
    <w:rsid w:val="004D2229"/>
    <w:rsid w:val="004D333C"/>
    <w:rsid w:val="004D5C86"/>
    <w:rsid w:val="004D6032"/>
    <w:rsid w:val="004D79D2"/>
    <w:rsid w:val="004E67A8"/>
    <w:rsid w:val="005024A5"/>
    <w:rsid w:val="00502FD7"/>
    <w:rsid w:val="005056E3"/>
    <w:rsid w:val="00506464"/>
    <w:rsid w:val="00511E03"/>
    <w:rsid w:val="005127CE"/>
    <w:rsid w:val="00513AFD"/>
    <w:rsid w:val="00515439"/>
    <w:rsid w:val="00517005"/>
    <w:rsid w:val="00517C1F"/>
    <w:rsid w:val="00526D22"/>
    <w:rsid w:val="005300D0"/>
    <w:rsid w:val="00535263"/>
    <w:rsid w:val="0054011C"/>
    <w:rsid w:val="00540486"/>
    <w:rsid w:val="005428DB"/>
    <w:rsid w:val="00545239"/>
    <w:rsid w:val="00546EBB"/>
    <w:rsid w:val="005504CD"/>
    <w:rsid w:val="00551A26"/>
    <w:rsid w:val="005526A0"/>
    <w:rsid w:val="00557C32"/>
    <w:rsid w:val="00562EB3"/>
    <w:rsid w:val="00565280"/>
    <w:rsid w:val="00566E63"/>
    <w:rsid w:val="00574437"/>
    <w:rsid w:val="005751D0"/>
    <w:rsid w:val="005758EF"/>
    <w:rsid w:val="0057648C"/>
    <w:rsid w:val="00576ED1"/>
    <w:rsid w:val="0058583D"/>
    <w:rsid w:val="00585CA2"/>
    <w:rsid w:val="005865FB"/>
    <w:rsid w:val="00590350"/>
    <w:rsid w:val="005907DA"/>
    <w:rsid w:val="00591EF1"/>
    <w:rsid w:val="00592194"/>
    <w:rsid w:val="005924DB"/>
    <w:rsid w:val="005957E9"/>
    <w:rsid w:val="00596C97"/>
    <w:rsid w:val="005A275E"/>
    <w:rsid w:val="005A5E8D"/>
    <w:rsid w:val="005A73A0"/>
    <w:rsid w:val="005B1698"/>
    <w:rsid w:val="005B2B68"/>
    <w:rsid w:val="005C4745"/>
    <w:rsid w:val="005C6226"/>
    <w:rsid w:val="005D2583"/>
    <w:rsid w:val="005D2F47"/>
    <w:rsid w:val="005E3D6F"/>
    <w:rsid w:val="005E5FCB"/>
    <w:rsid w:val="00602B6A"/>
    <w:rsid w:val="00602D23"/>
    <w:rsid w:val="00606277"/>
    <w:rsid w:val="0061601F"/>
    <w:rsid w:val="00620F1C"/>
    <w:rsid w:val="00621DEE"/>
    <w:rsid w:val="00626530"/>
    <w:rsid w:val="006276AC"/>
    <w:rsid w:val="00627A68"/>
    <w:rsid w:val="00633662"/>
    <w:rsid w:val="00634ED7"/>
    <w:rsid w:val="00634FDC"/>
    <w:rsid w:val="006403EE"/>
    <w:rsid w:val="006419F4"/>
    <w:rsid w:val="00645EE4"/>
    <w:rsid w:val="006531D2"/>
    <w:rsid w:val="00654E70"/>
    <w:rsid w:val="00661954"/>
    <w:rsid w:val="006641A2"/>
    <w:rsid w:val="00664260"/>
    <w:rsid w:val="00666995"/>
    <w:rsid w:val="00672CB8"/>
    <w:rsid w:val="00673EAC"/>
    <w:rsid w:val="00681DD7"/>
    <w:rsid w:val="00682D44"/>
    <w:rsid w:val="00685119"/>
    <w:rsid w:val="00686E52"/>
    <w:rsid w:val="00690C27"/>
    <w:rsid w:val="00695BF4"/>
    <w:rsid w:val="006B3E14"/>
    <w:rsid w:val="006B5340"/>
    <w:rsid w:val="006B73B5"/>
    <w:rsid w:val="006C1AC6"/>
    <w:rsid w:val="006C4E53"/>
    <w:rsid w:val="006C7FCA"/>
    <w:rsid w:val="006D1A04"/>
    <w:rsid w:val="006E2E4A"/>
    <w:rsid w:val="006E30A7"/>
    <w:rsid w:val="006E4567"/>
    <w:rsid w:val="006F0476"/>
    <w:rsid w:val="006F1585"/>
    <w:rsid w:val="006F58C4"/>
    <w:rsid w:val="006F795F"/>
    <w:rsid w:val="00701C5E"/>
    <w:rsid w:val="00707BDD"/>
    <w:rsid w:val="00713521"/>
    <w:rsid w:val="00735F3F"/>
    <w:rsid w:val="00736F43"/>
    <w:rsid w:val="00741CDE"/>
    <w:rsid w:val="007438F2"/>
    <w:rsid w:val="007514C0"/>
    <w:rsid w:val="00752AEA"/>
    <w:rsid w:val="007539D7"/>
    <w:rsid w:val="0076662C"/>
    <w:rsid w:val="00766CD0"/>
    <w:rsid w:val="007727AB"/>
    <w:rsid w:val="00774C6B"/>
    <w:rsid w:val="00774D53"/>
    <w:rsid w:val="0078774F"/>
    <w:rsid w:val="007912BA"/>
    <w:rsid w:val="00794D5C"/>
    <w:rsid w:val="007A2267"/>
    <w:rsid w:val="007B3164"/>
    <w:rsid w:val="007B4793"/>
    <w:rsid w:val="007B69CF"/>
    <w:rsid w:val="007B79E1"/>
    <w:rsid w:val="007C0CBA"/>
    <w:rsid w:val="007C6A7E"/>
    <w:rsid w:val="007D0FF8"/>
    <w:rsid w:val="007D19DB"/>
    <w:rsid w:val="007D33D5"/>
    <w:rsid w:val="007D3631"/>
    <w:rsid w:val="007F0EBA"/>
    <w:rsid w:val="007F655A"/>
    <w:rsid w:val="007F669A"/>
    <w:rsid w:val="007F7053"/>
    <w:rsid w:val="007F7230"/>
    <w:rsid w:val="007F7487"/>
    <w:rsid w:val="00800141"/>
    <w:rsid w:val="00801636"/>
    <w:rsid w:val="00811F36"/>
    <w:rsid w:val="00813C61"/>
    <w:rsid w:val="0082381E"/>
    <w:rsid w:val="00831FDB"/>
    <w:rsid w:val="00833820"/>
    <w:rsid w:val="00840E0B"/>
    <w:rsid w:val="008413FA"/>
    <w:rsid w:val="0084656F"/>
    <w:rsid w:val="008500B0"/>
    <w:rsid w:val="00850687"/>
    <w:rsid w:val="00851086"/>
    <w:rsid w:val="00851A75"/>
    <w:rsid w:val="00852693"/>
    <w:rsid w:val="00852F0C"/>
    <w:rsid w:val="00861B1A"/>
    <w:rsid w:val="00873CA4"/>
    <w:rsid w:val="008741DB"/>
    <w:rsid w:val="00876DDA"/>
    <w:rsid w:val="008830A5"/>
    <w:rsid w:val="008861DA"/>
    <w:rsid w:val="00886360"/>
    <w:rsid w:val="008A18F8"/>
    <w:rsid w:val="008A1F8D"/>
    <w:rsid w:val="008A2067"/>
    <w:rsid w:val="008A4C84"/>
    <w:rsid w:val="008B20EC"/>
    <w:rsid w:val="008C4A20"/>
    <w:rsid w:val="008D1E3E"/>
    <w:rsid w:val="008D2703"/>
    <w:rsid w:val="008E0513"/>
    <w:rsid w:val="008F18CB"/>
    <w:rsid w:val="00903E2B"/>
    <w:rsid w:val="00906FB3"/>
    <w:rsid w:val="00920DC6"/>
    <w:rsid w:val="0092191D"/>
    <w:rsid w:val="00933390"/>
    <w:rsid w:val="00944779"/>
    <w:rsid w:val="00945B94"/>
    <w:rsid w:val="00947447"/>
    <w:rsid w:val="00953431"/>
    <w:rsid w:val="00954BC1"/>
    <w:rsid w:val="009568AA"/>
    <w:rsid w:val="00957552"/>
    <w:rsid w:val="00957860"/>
    <w:rsid w:val="00962D77"/>
    <w:rsid w:val="0097063A"/>
    <w:rsid w:val="00971DD1"/>
    <w:rsid w:val="009733EB"/>
    <w:rsid w:val="0098316E"/>
    <w:rsid w:val="00993404"/>
    <w:rsid w:val="009A6477"/>
    <w:rsid w:val="009B26B4"/>
    <w:rsid w:val="009B27A0"/>
    <w:rsid w:val="009B290F"/>
    <w:rsid w:val="009B7045"/>
    <w:rsid w:val="009C05B3"/>
    <w:rsid w:val="009C0949"/>
    <w:rsid w:val="009C131F"/>
    <w:rsid w:val="009C173A"/>
    <w:rsid w:val="009C6B8C"/>
    <w:rsid w:val="009C7560"/>
    <w:rsid w:val="009D2AFC"/>
    <w:rsid w:val="009D5F92"/>
    <w:rsid w:val="009E049B"/>
    <w:rsid w:val="009E39E6"/>
    <w:rsid w:val="009F1DA7"/>
    <w:rsid w:val="009F5932"/>
    <w:rsid w:val="009F59B0"/>
    <w:rsid w:val="00A03E5F"/>
    <w:rsid w:val="00A121FE"/>
    <w:rsid w:val="00A1691E"/>
    <w:rsid w:val="00A2205A"/>
    <w:rsid w:val="00A2296D"/>
    <w:rsid w:val="00A262CC"/>
    <w:rsid w:val="00A2726A"/>
    <w:rsid w:val="00A31CFB"/>
    <w:rsid w:val="00A32B44"/>
    <w:rsid w:val="00A4116A"/>
    <w:rsid w:val="00A45F5D"/>
    <w:rsid w:val="00A63969"/>
    <w:rsid w:val="00A64442"/>
    <w:rsid w:val="00A67A76"/>
    <w:rsid w:val="00A761B6"/>
    <w:rsid w:val="00A761FC"/>
    <w:rsid w:val="00A772F5"/>
    <w:rsid w:val="00A8609E"/>
    <w:rsid w:val="00A90FF7"/>
    <w:rsid w:val="00A962E5"/>
    <w:rsid w:val="00AA0C12"/>
    <w:rsid w:val="00AA1E25"/>
    <w:rsid w:val="00AA37D5"/>
    <w:rsid w:val="00AA5FC3"/>
    <w:rsid w:val="00AB6154"/>
    <w:rsid w:val="00AC002E"/>
    <w:rsid w:val="00AC3AB5"/>
    <w:rsid w:val="00AD3CB4"/>
    <w:rsid w:val="00AD655D"/>
    <w:rsid w:val="00AE451F"/>
    <w:rsid w:val="00AF0EEF"/>
    <w:rsid w:val="00AF3C03"/>
    <w:rsid w:val="00AF6BAC"/>
    <w:rsid w:val="00B072E8"/>
    <w:rsid w:val="00B13016"/>
    <w:rsid w:val="00B1425E"/>
    <w:rsid w:val="00B15E78"/>
    <w:rsid w:val="00B164F3"/>
    <w:rsid w:val="00B24F06"/>
    <w:rsid w:val="00B26D96"/>
    <w:rsid w:val="00B32C4B"/>
    <w:rsid w:val="00B35E00"/>
    <w:rsid w:val="00B36D9A"/>
    <w:rsid w:val="00B42AA3"/>
    <w:rsid w:val="00B44597"/>
    <w:rsid w:val="00B45057"/>
    <w:rsid w:val="00B535D2"/>
    <w:rsid w:val="00B6380C"/>
    <w:rsid w:val="00B7045E"/>
    <w:rsid w:val="00B834E8"/>
    <w:rsid w:val="00B8508E"/>
    <w:rsid w:val="00B85B42"/>
    <w:rsid w:val="00B86F11"/>
    <w:rsid w:val="00B901B9"/>
    <w:rsid w:val="00B97F08"/>
    <w:rsid w:val="00BA3CBF"/>
    <w:rsid w:val="00BA732C"/>
    <w:rsid w:val="00BB05C1"/>
    <w:rsid w:val="00BB0F8F"/>
    <w:rsid w:val="00BB2508"/>
    <w:rsid w:val="00BB6E23"/>
    <w:rsid w:val="00BC44E6"/>
    <w:rsid w:val="00BD2D14"/>
    <w:rsid w:val="00BD6013"/>
    <w:rsid w:val="00BD60BF"/>
    <w:rsid w:val="00BE1E5E"/>
    <w:rsid w:val="00BE32A1"/>
    <w:rsid w:val="00BF0028"/>
    <w:rsid w:val="00BF15D0"/>
    <w:rsid w:val="00BF3AB3"/>
    <w:rsid w:val="00C020DE"/>
    <w:rsid w:val="00C024EC"/>
    <w:rsid w:val="00C05868"/>
    <w:rsid w:val="00C05E77"/>
    <w:rsid w:val="00C0652D"/>
    <w:rsid w:val="00C065A7"/>
    <w:rsid w:val="00C11AFF"/>
    <w:rsid w:val="00C141E7"/>
    <w:rsid w:val="00C149C0"/>
    <w:rsid w:val="00C16345"/>
    <w:rsid w:val="00C22209"/>
    <w:rsid w:val="00C2263F"/>
    <w:rsid w:val="00C25778"/>
    <w:rsid w:val="00C25917"/>
    <w:rsid w:val="00C27050"/>
    <w:rsid w:val="00C278BE"/>
    <w:rsid w:val="00C27C22"/>
    <w:rsid w:val="00C34893"/>
    <w:rsid w:val="00C369D2"/>
    <w:rsid w:val="00C41DD3"/>
    <w:rsid w:val="00C428C6"/>
    <w:rsid w:val="00C44AA9"/>
    <w:rsid w:val="00C458D2"/>
    <w:rsid w:val="00C52C9A"/>
    <w:rsid w:val="00C536ED"/>
    <w:rsid w:val="00C601EB"/>
    <w:rsid w:val="00C62EE7"/>
    <w:rsid w:val="00C64982"/>
    <w:rsid w:val="00C64B93"/>
    <w:rsid w:val="00C6637F"/>
    <w:rsid w:val="00C66E6E"/>
    <w:rsid w:val="00C67BF2"/>
    <w:rsid w:val="00C70BAE"/>
    <w:rsid w:val="00C70D20"/>
    <w:rsid w:val="00C73500"/>
    <w:rsid w:val="00C851BF"/>
    <w:rsid w:val="00C85DF0"/>
    <w:rsid w:val="00C87481"/>
    <w:rsid w:val="00CA23F0"/>
    <w:rsid w:val="00CA3009"/>
    <w:rsid w:val="00CB2244"/>
    <w:rsid w:val="00CB4B18"/>
    <w:rsid w:val="00CB7316"/>
    <w:rsid w:val="00CC4AFF"/>
    <w:rsid w:val="00CC68C1"/>
    <w:rsid w:val="00CD3342"/>
    <w:rsid w:val="00CE428B"/>
    <w:rsid w:val="00CE4E4F"/>
    <w:rsid w:val="00CE71C9"/>
    <w:rsid w:val="00CE77C5"/>
    <w:rsid w:val="00CF375F"/>
    <w:rsid w:val="00CF5F3F"/>
    <w:rsid w:val="00CF6A8A"/>
    <w:rsid w:val="00CF741E"/>
    <w:rsid w:val="00D006C2"/>
    <w:rsid w:val="00D02D80"/>
    <w:rsid w:val="00D059F2"/>
    <w:rsid w:val="00D06CB3"/>
    <w:rsid w:val="00D106D0"/>
    <w:rsid w:val="00D153D2"/>
    <w:rsid w:val="00D22166"/>
    <w:rsid w:val="00D26F31"/>
    <w:rsid w:val="00D30871"/>
    <w:rsid w:val="00D3528A"/>
    <w:rsid w:val="00D35EC2"/>
    <w:rsid w:val="00D4425A"/>
    <w:rsid w:val="00D460CE"/>
    <w:rsid w:val="00D5134D"/>
    <w:rsid w:val="00D51764"/>
    <w:rsid w:val="00D5299B"/>
    <w:rsid w:val="00D52FFD"/>
    <w:rsid w:val="00D5508A"/>
    <w:rsid w:val="00D56699"/>
    <w:rsid w:val="00D57A79"/>
    <w:rsid w:val="00D61B3E"/>
    <w:rsid w:val="00D70A81"/>
    <w:rsid w:val="00D81616"/>
    <w:rsid w:val="00D86535"/>
    <w:rsid w:val="00D87F06"/>
    <w:rsid w:val="00DA69D8"/>
    <w:rsid w:val="00DB1147"/>
    <w:rsid w:val="00DB19DF"/>
    <w:rsid w:val="00DB273A"/>
    <w:rsid w:val="00DB7426"/>
    <w:rsid w:val="00DC054B"/>
    <w:rsid w:val="00DD2AC0"/>
    <w:rsid w:val="00DD479C"/>
    <w:rsid w:val="00DD5EE2"/>
    <w:rsid w:val="00DE4352"/>
    <w:rsid w:val="00DE6842"/>
    <w:rsid w:val="00DF0C15"/>
    <w:rsid w:val="00DF1509"/>
    <w:rsid w:val="00DF1E7F"/>
    <w:rsid w:val="00DF3ED4"/>
    <w:rsid w:val="00E0128E"/>
    <w:rsid w:val="00E01BA9"/>
    <w:rsid w:val="00E03ED5"/>
    <w:rsid w:val="00E050D1"/>
    <w:rsid w:val="00E061E0"/>
    <w:rsid w:val="00E12885"/>
    <w:rsid w:val="00E155F2"/>
    <w:rsid w:val="00E1791D"/>
    <w:rsid w:val="00E21E9D"/>
    <w:rsid w:val="00E250FC"/>
    <w:rsid w:val="00E333E8"/>
    <w:rsid w:val="00E34F3F"/>
    <w:rsid w:val="00E40D02"/>
    <w:rsid w:val="00E43E39"/>
    <w:rsid w:val="00E539A4"/>
    <w:rsid w:val="00E6012F"/>
    <w:rsid w:val="00E60B65"/>
    <w:rsid w:val="00E77CAD"/>
    <w:rsid w:val="00E82A3D"/>
    <w:rsid w:val="00E84D0E"/>
    <w:rsid w:val="00E87D86"/>
    <w:rsid w:val="00E93770"/>
    <w:rsid w:val="00E93AAD"/>
    <w:rsid w:val="00E93C87"/>
    <w:rsid w:val="00E93DD0"/>
    <w:rsid w:val="00E948FA"/>
    <w:rsid w:val="00E96265"/>
    <w:rsid w:val="00EA39C5"/>
    <w:rsid w:val="00EA4F12"/>
    <w:rsid w:val="00EA4F3D"/>
    <w:rsid w:val="00EA57B2"/>
    <w:rsid w:val="00EB16C1"/>
    <w:rsid w:val="00EB4E8A"/>
    <w:rsid w:val="00EB6DDE"/>
    <w:rsid w:val="00EC0A05"/>
    <w:rsid w:val="00EC27EE"/>
    <w:rsid w:val="00EC2DA5"/>
    <w:rsid w:val="00EC3CDE"/>
    <w:rsid w:val="00EC4B23"/>
    <w:rsid w:val="00EC7250"/>
    <w:rsid w:val="00ED0568"/>
    <w:rsid w:val="00ED05FB"/>
    <w:rsid w:val="00ED0D5B"/>
    <w:rsid w:val="00ED1C7A"/>
    <w:rsid w:val="00ED3F2D"/>
    <w:rsid w:val="00ED68E7"/>
    <w:rsid w:val="00ED77E8"/>
    <w:rsid w:val="00EE1303"/>
    <w:rsid w:val="00EE3978"/>
    <w:rsid w:val="00EE3AF8"/>
    <w:rsid w:val="00EE40E7"/>
    <w:rsid w:val="00EE6E97"/>
    <w:rsid w:val="00EF2B38"/>
    <w:rsid w:val="00EF4707"/>
    <w:rsid w:val="00EF68D8"/>
    <w:rsid w:val="00F0513B"/>
    <w:rsid w:val="00F06C0D"/>
    <w:rsid w:val="00F10FF5"/>
    <w:rsid w:val="00F11FD4"/>
    <w:rsid w:val="00F169A0"/>
    <w:rsid w:val="00F200C6"/>
    <w:rsid w:val="00F20441"/>
    <w:rsid w:val="00F21F13"/>
    <w:rsid w:val="00F24E75"/>
    <w:rsid w:val="00F27405"/>
    <w:rsid w:val="00F27D92"/>
    <w:rsid w:val="00F3402F"/>
    <w:rsid w:val="00F43E98"/>
    <w:rsid w:val="00F4669E"/>
    <w:rsid w:val="00F57D63"/>
    <w:rsid w:val="00F615AE"/>
    <w:rsid w:val="00F6452A"/>
    <w:rsid w:val="00F6462B"/>
    <w:rsid w:val="00F732F0"/>
    <w:rsid w:val="00F81A7B"/>
    <w:rsid w:val="00F8394C"/>
    <w:rsid w:val="00F9435C"/>
    <w:rsid w:val="00F962F7"/>
    <w:rsid w:val="00FA1D3D"/>
    <w:rsid w:val="00FA3E82"/>
    <w:rsid w:val="00FA4F6C"/>
    <w:rsid w:val="00FA56E0"/>
    <w:rsid w:val="00FB12D3"/>
    <w:rsid w:val="00FB1FA4"/>
    <w:rsid w:val="00FB20A1"/>
    <w:rsid w:val="00FB6A3A"/>
    <w:rsid w:val="00FB7041"/>
    <w:rsid w:val="00FC4AFC"/>
    <w:rsid w:val="00FD054C"/>
    <w:rsid w:val="00FD056C"/>
    <w:rsid w:val="00FD2648"/>
    <w:rsid w:val="00FD710B"/>
    <w:rsid w:val="00FE0B1F"/>
    <w:rsid w:val="00FE3ADB"/>
    <w:rsid w:val="00FE4695"/>
    <w:rsid w:val="00FE5F2B"/>
    <w:rsid w:val="00FF0335"/>
    <w:rsid w:val="00FF5C4C"/>
    <w:rsid w:val="00FF7516"/>
    <w:rsid w:val="0C3BF5F8"/>
    <w:rsid w:val="106759AD"/>
    <w:rsid w:val="18ACE1E4"/>
    <w:rsid w:val="286F66FF"/>
    <w:rsid w:val="2EF039DF"/>
    <w:rsid w:val="3AFFBE77"/>
    <w:rsid w:val="3D03F916"/>
    <w:rsid w:val="47326B5A"/>
    <w:rsid w:val="493730E2"/>
    <w:rsid w:val="5D342B57"/>
    <w:rsid w:val="71E81D50"/>
    <w:rsid w:val="747F05B7"/>
    <w:rsid w:val="7866ECC8"/>
    <w:rsid w:val="7C737F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E16B21F"/>
  <w15:docId w15:val="{708B8184-4073-45B2-9C7D-A7B36A0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AA5"/>
    <w:pPr>
      <w:spacing w:after="160"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next w:val="Normal"/>
    <w:link w:val="Heading1Char"/>
    <w:uiPriority w:val="1"/>
    <w:qFormat/>
    <w:rsid w:val="00256F34"/>
    <w:pPr>
      <w:keepNext/>
      <w:spacing w:before="400" w:after="160"/>
      <w:ind w:left="425" w:hanging="425"/>
      <w:outlineLvl w:val="0"/>
    </w:pPr>
    <w:rPr>
      <w:rFonts w:ascii="Arial" w:hAnsi="Arial"/>
      <w:b/>
      <w:sz w:val="36"/>
      <w:lang w:val="en-AU"/>
    </w:rPr>
  </w:style>
  <w:style w:type="paragraph" w:styleId="Heading2">
    <w:name w:val="heading 2"/>
    <w:basedOn w:val="Heading1"/>
    <w:next w:val="Normal"/>
    <w:uiPriority w:val="1"/>
    <w:qFormat/>
    <w:rsid w:val="00256F34"/>
    <w:pPr>
      <w:spacing w:before="0"/>
      <w:outlineLvl w:val="1"/>
    </w:pPr>
    <w:rPr>
      <w:rFonts w:cs="Arial"/>
      <w:sz w:val="31"/>
      <w:szCs w:val="29"/>
    </w:rPr>
  </w:style>
  <w:style w:type="paragraph" w:styleId="Heading3">
    <w:name w:val="heading 3"/>
    <w:basedOn w:val="Normal"/>
    <w:next w:val="Normal"/>
    <w:uiPriority w:val="1"/>
    <w:qFormat/>
    <w:rsid w:val="00C16345"/>
    <w:pPr>
      <w:keepNext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C16345"/>
    <w:pPr>
      <w:keepNext/>
      <w:outlineLvl w:val="3"/>
    </w:pPr>
    <w:rPr>
      <w:b/>
      <w:sz w:val="23"/>
      <w:szCs w:val="22"/>
    </w:rPr>
  </w:style>
  <w:style w:type="paragraph" w:styleId="Heading5">
    <w:name w:val="heading 5"/>
    <w:basedOn w:val="Normal"/>
    <w:next w:val="Normal"/>
    <w:semiHidden/>
    <w:rsid w:val="00546EBB"/>
    <w:pPr>
      <w:numPr>
        <w:ilvl w:val="4"/>
        <w:numId w:val="3"/>
      </w:numPr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semiHidden/>
    <w:rsid w:val="00546EBB"/>
    <w:pPr>
      <w:numPr>
        <w:ilvl w:val="5"/>
        <w:numId w:val="3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rsid w:val="00546EB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546EB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546EB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1"/>
    <w:qFormat/>
    <w:rsid w:val="00D87F06"/>
    <w:pPr>
      <w:numPr>
        <w:numId w:val="9"/>
      </w:numPr>
      <w:spacing w:after="160" w:line="280" w:lineRule="atLeast"/>
      <w:ind w:left="567" w:hanging="357"/>
      <w:contextualSpacing w:val="0"/>
    </w:pPr>
  </w:style>
  <w:style w:type="paragraph" w:styleId="Header">
    <w:name w:val="header"/>
    <w:basedOn w:val="Footer"/>
    <w:link w:val="HeaderChar"/>
    <w:uiPriority w:val="99"/>
    <w:unhideWhenUsed/>
    <w:qFormat/>
    <w:rsid w:val="00C44AA9"/>
    <w:pPr>
      <w:jc w:val="left"/>
    </w:pPr>
    <w:rPr>
      <w:rFonts w:ascii="Arial Bold" w:hAnsi="Arial Bold"/>
      <w:caps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AA9"/>
    <w:rPr>
      <w:rFonts w:ascii="Arial Bold" w:hAnsi="Arial Bold"/>
      <w:b/>
      <w:color w:val="4C565C"/>
      <w:sz w:val="16"/>
      <w:u w:val="single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3A7062"/>
    <w:pPr>
      <w:spacing w:before="40" w:after="40"/>
      <w:ind w:right="-111"/>
      <w:jc w:val="right"/>
    </w:pPr>
    <w:rPr>
      <w:b/>
      <w:caps/>
      <w:color w:val="4C565C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A7062"/>
    <w:rPr>
      <w:rFonts w:ascii="Arial" w:hAnsi="Arial"/>
      <w:b/>
      <w:caps/>
      <w:color w:val="4C565C"/>
      <w:sz w:val="16"/>
      <w:lang w:val="en-AU" w:eastAsia="en-AU"/>
    </w:rPr>
  </w:style>
  <w:style w:type="character" w:styleId="PageNumber">
    <w:name w:val="page number"/>
    <w:basedOn w:val="DefaultParagraphFont"/>
    <w:rsid w:val="00546EBB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styleId="TableGrid">
    <w:name w:val="Table Grid"/>
    <w:basedOn w:val="TableNormal"/>
    <w:rsid w:val="005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3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546EBB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rsid w:val="00546EBB"/>
    <w:rPr>
      <w:color w:val="0000FF" w:themeColor="hyperlink"/>
      <w:u w:val="single"/>
      <w:lang w:val="en-AU"/>
    </w:rPr>
  </w:style>
  <w:style w:type="paragraph" w:styleId="NormalWeb">
    <w:name w:val="Normal (Web)"/>
    <w:basedOn w:val="Normal"/>
    <w:uiPriority w:val="99"/>
    <w:semiHidden/>
    <w:rsid w:val="00546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semiHidden/>
    <w:rsid w:val="00546EBB"/>
    <w:pPr>
      <w:pBdr>
        <w:bottom w:val="single" w:sz="8" w:space="4" w:color="EE3424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546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E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2"/>
      <w:szCs w:val="20"/>
      <w:lang w:val="en-AU"/>
    </w:rPr>
  </w:style>
  <w:style w:type="paragraph" w:styleId="ListContinue">
    <w:name w:val="List Continue"/>
    <w:basedOn w:val="Normal"/>
    <w:uiPriority w:val="1"/>
    <w:qFormat/>
    <w:rsid w:val="0076662C"/>
    <w:pPr>
      <w:ind w:left="567"/>
    </w:pPr>
  </w:style>
  <w:style w:type="paragraph" w:styleId="ListBullet2">
    <w:name w:val="List Bullet 2"/>
    <w:basedOn w:val="ListBullet"/>
    <w:uiPriority w:val="1"/>
    <w:qFormat/>
    <w:rsid w:val="00D87F06"/>
    <w:pPr>
      <w:numPr>
        <w:ilvl w:val="1"/>
      </w:numPr>
      <w:ind w:left="992" w:hanging="357"/>
    </w:pPr>
  </w:style>
  <w:style w:type="paragraph" w:styleId="ListBullet3">
    <w:name w:val="List Bullet 3"/>
    <w:basedOn w:val="ListBullet2"/>
    <w:uiPriority w:val="1"/>
    <w:qFormat/>
    <w:rsid w:val="00D87F06"/>
    <w:pPr>
      <w:numPr>
        <w:ilvl w:val="2"/>
      </w:numPr>
      <w:ind w:left="1417" w:hanging="357"/>
    </w:pPr>
  </w:style>
  <w:style w:type="paragraph" w:styleId="ListBullet4">
    <w:name w:val="List Bullet 4"/>
    <w:basedOn w:val="Normal"/>
    <w:semiHidden/>
    <w:rsid w:val="00546EB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rsid w:val="00546EBB"/>
    <w:pPr>
      <w:contextualSpacing/>
    </w:pPr>
  </w:style>
  <w:style w:type="paragraph" w:styleId="ListContinue2">
    <w:name w:val="List Continue 2"/>
    <w:basedOn w:val="ListContinue"/>
    <w:uiPriority w:val="1"/>
    <w:qFormat/>
    <w:rsid w:val="0076662C"/>
    <w:pPr>
      <w:ind w:left="993"/>
    </w:pPr>
  </w:style>
  <w:style w:type="paragraph" w:styleId="ListContinue3">
    <w:name w:val="List Continue 3"/>
    <w:basedOn w:val="ListContinue2"/>
    <w:uiPriority w:val="1"/>
    <w:qFormat/>
    <w:rsid w:val="0076662C"/>
    <w:pPr>
      <w:ind w:left="1418"/>
    </w:p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Document">
    <w:name w:val="Title Document"/>
    <w:basedOn w:val="Normal"/>
    <w:next w:val="Normal"/>
    <w:uiPriority w:val="2"/>
    <w:qFormat/>
    <w:rsid w:val="00D006C2"/>
    <w:rPr>
      <w:b/>
      <w:color w:val="FFFFFF" w:themeColor="background1"/>
      <w:sz w:val="40"/>
      <w:szCs w:val="40"/>
    </w:rPr>
  </w:style>
  <w:style w:type="paragraph" w:styleId="Caption">
    <w:name w:val="caption"/>
    <w:next w:val="Normal"/>
    <w:uiPriority w:val="2"/>
    <w:qFormat/>
    <w:rsid w:val="00876DDA"/>
    <w:pPr>
      <w:keepNext/>
      <w:spacing w:line="264" w:lineRule="auto"/>
    </w:pPr>
    <w:rPr>
      <w:rFonts w:ascii="Arial" w:eastAsia="Times New Roman" w:hAnsi="Arial" w:cs="Arial"/>
      <w:b/>
      <w:bCs/>
      <w:color w:val="4C565C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AU"/>
    </w:rPr>
  </w:style>
  <w:style w:type="paragraph" w:customStyle="1" w:styleId="HelpText">
    <w:name w:val="Help Text"/>
    <w:basedOn w:val="Normal"/>
    <w:next w:val="Normal"/>
    <w:rsid w:val="00546EBB"/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uiPriority w:val="1"/>
    <w:qFormat/>
    <w:rsid w:val="00C024EC"/>
    <w:pPr>
      <w:numPr>
        <w:numId w:val="7"/>
      </w:numPr>
      <w:ind w:left="568"/>
    </w:pPr>
  </w:style>
  <w:style w:type="paragraph" w:styleId="ListNumber2">
    <w:name w:val="List Number 2"/>
    <w:basedOn w:val="Normal"/>
    <w:uiPriority w:val="1"/>
    <w:qFormat/>
    <w:rsid w:val="0076662C"/>
    <w:pPr>
      <w:numPr>
        <w:ilvl w:val="1"/>
        <w:numId w:val="7"/>
      </w:numPr>
      <w:ind w:left="993"/>
    </w:pPr>
  </w:style>
  <w:style w:type="paragraph" w:styleId="ListNumber3">
    <w:name w:val="List Number 3"/>
    <w:basedOn w:val="Normal"/>
    <w:uiPriority w:val="1"/>
    <w:qFormat/>
    <w:rsid w:val="0076662C"/>
    <w:pPr>
      <w:numPr>
        <w:ilvl w:val="2"/>
        <w:numId w:val="7"/>
      </w:numPr>
      <w:ind w:left="1418"/>
    </w:pPr>
  </w:style>
  <w:style w:type="paragraph" w:customStyle="1" w:styleId="TitleLeft2">
    <w:name w:val="Title Left 2"/>
    <w:basedOn w:val="TitleDocument"/>
    <w:next w:val="Normal"/>
    <w:rsid w:val="00546EBB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46EBB"/>
    <w:pPr>
      <w:spacing w:before="240"/>
    </w:pPr>
    <w:rPr>
      <w:caps/>
      <w:sz w:val="32"/>
      <w:szCs w:val="32"/>
    </w:rPr>
  </w:style>
  <w:style w:type="paragraph" w:customStyle="1" w:styleId="TitleLeft4">
    <w:name w:val="Title Left 4"/>
    <w:basedOn w:val="TitleLeft3"/>
    <w:next w:val="Normal"/>
    <w:rsid w:val="00546EBB"/>
    <w:rPr>
      <w:sz w:val="28"/>
    </w:rPr>
  </w:style>
  <w:style w:type="character" w:customStyle="1" w:styleId="xdtextbox1">
    <w:name w:val="xdtextbox1"/>
    <w:basedOn w:val="DefaultParagraphFont"/>
    <w:semiHidden/>
    <w:rsid w:val="00546EBB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546EBB"/>
    <w:pPr>
      <w:numPr>
        <w:numId w:val="6"/>
      </w:numPr>
    </w:pPr>
  </w:style>
  <w:style w:type="numbering" w:customStyle="1" w:styleId="ListNumberRFS">
    <w:name w:val="List Number RFS"/>
    <w:uiPriority w:val="99"/>
    <w:rsid w:val="00546EBB"/>
    <w:pPr>
      <w:numPr>
        <w:numId w:val="8"/>
      </w:numPr>
    </w:pPr>
  </w:style>
  <w:style w:type="paragraph" w:customStyle="1" w:styleId="Note">
    <w:name w:val="Note"/>
    <w:basedOn w:val="Normal"/>
    <w:next w:val="Normal"/>
    <w:uiPriority w:val="1"/>
    <w:qFormat/>
    <w:rsid w:val="00256F34"/>
    <w:pPr>
      <w:spacing w:after="0" w:line="240" w:lineRule="auto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semiHidden/>
    <w:qFormat/>
    <w:rsid w:val="00546EBB"/>
  </w:style>
  <w:style w:type="paragraph" w:styleId="List">
    <w:name w:val="List"/>
    <w:basedOn w:val="Normal"/>
    <w:semiHidden/>
    <w:rsid w:val="00546EBB"/>
    <w:pPr>
      <w:ind w:left="283" w:hanging="283"/>
      <w:contextualSpacing/>
    </w:pPr>
  </w:style>
  <w:style w:type="table" w:styleId="ColorfulGrid">
    <w:name w:val="Colorful Grid"/>
    <w:basedOn w:val="TableNormal"/>
    <w:rsid w:val="00546E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untyCourtTable1">
    <w:name w:val="County Court Table1"/>
    <w:basedOn w:val="TableNormal"/>
    <w:uiPriority w:val="99"/>
    <w:rsid w:val="00256F34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83949E"/>
        <w:left w:val="single" w:sz="4" w:space="0" w:color="83949E"/>
        <w:bottom w:val="single" w:sz="4" w:space="0" w:color="83949E"/>
        <w:right w:val="single" w:sz="4" w:space="0" w:color="83949E"/>
        <w:insideH w:val="single" w:sz="4" w:space="0" w:color="83949E"/>
        <w:insideV w:val="single" w:sz="4" w:space="0" w:color="83949E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 w:val="0"/>
        <w:sz w:val="20"/>
      </w:rPr>
    </w:tblStylePr>
  </w:style>
  <w:style w:type="table" w:customStyle="1" w:styleId="CountyCourtTable2">
    <w:name w:val="County Court Table2"/>
    <w:basedOn w:val="TableNormal"/>
    <w:uiPriority w:val="99"/>
    <w:qFormat/>
    <w:rsid w:val="00256F34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798085"/>
        <w:left w:val="single" w:sz="4" w:space="0" w:color="798085"/>
        <w:bottom w:val="single" w:sz="4" w:space="0" w:color="798085"/>
        <w:right w:val="single" w:sz="4" w:space="0" w:color="798085"/>
        <w:insideH w:val="single" w:sz="4" w:space="0" w:color="798085"/>
        <w:insideV w:val="single" w:sz="4" w:space="0" w:color="798085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 w:val="0"/>
        <w:color w:val="000000" w:themeColor="text1"/>
        <w:sz w:val="22"/>
      </w:r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  <w:tblStylePr w:type="nwCell">
      <w:rPr>
        <w:b/>
        <w:color w:val="000000" w:themeColor="text1"/>
      </w:rPr>
    </w:tblStylePr>
  </w:style>
  <w:style w:type="table" w:customStyle="1" w:styleId="CountyCourtTable3">
    <w:name w:val="County Court Table3"/>
    <w:basedOn w:val="CountyCourtTable1"/>
    <w:uiPriority w:val="99"/>
    <w:qFormat/>
    <w:rsid w:val="00256F34"/>
    <w:tblPr/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</w:style>
  <w:style w:type="table" w:styleId="TableGridLight">
    <w:name w:val="Grid Table Light"/>
    <w:basedOn w:val="TableNormal"/>
    <w:uiPriority w:val="40"/>
    <w:rsid w:val="00A22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22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0A490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15451"/>
    <w:rPr>
      <w:rFonts w:ascii="Arial" w:hAnsi="Arial"/>
      <w:b/>
      <w:sz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cs-fs1.ccvic.local\county\templates\Basic%20document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283D-8538-4574-869A-BCCE1D0F9035}"/>
      </w:docPartPr>
      <w:docPartBody>
        <w:p w:rsidR="00645DE0" w:rsidRDefault="00645D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DE0"/>
    <w:rsid w:val="00645DE0"/>
    <w:rsid w:val="00B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9B69E2039CD44BA95EE6123666C3A" ma:contentTypeVersion="13" ma:contentTypeDescription="Create a new document." ma:contentTypeScope="" ma:versionID="78643290dc3af1b6cd4d09676ebef53c">
  <xsd:schema xmlns:xsd="http://www.w3.org/2001/XMLSchema" xmlns:xs="http://www.w3.org/2001/XMLSchema" xmlns:p="http://schemas.microsoft.com/office/2006/metadata/properties" xmlns:ns3="38953979-e1d7-4a38-af7a-1fe03f126a95" xmlns:ns4="ed98b9e7-6662-4ede-a9ba-f219439e272b" targetNamespace="http://schemas.microsoft.com/office/2006/metadata/properties" ma:root="true" ma:fieldsID="1d6c87d545c33f84d554258512348305" ns3:_="" ns4:_="">
    <xsd:import namespace="38953979-e1d7-4a38-af7a-1fe03f126a95"/>
    <xsd:import namespace="ed98b9e7-6662-4ede-a9ba-f219439e2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3979-e1d7-4a38-af7a-1fe03f12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b9e7-6662-4ede-a9ba-f219439e2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07833-389E-412B-89C1-E69D27FFE8C5}">
  <ds:schemaRefs>
    <ds:schemaRef ds:uri="http://schemas.microsoft.com/office/infopath/2007/PartnerControls"/>
    <ds:schemaRef ds:uri="ed98b9e7-6662-4ede-a9ba-f219439e272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8953979-e1d7-4a38-af7a-1fe03f126a9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899C4D-41DE-41D2-B3E2-643ABB8EF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469B3-5388-4175-A853-64C84C6D04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56D1D-80A2-427B-8EDB-53849CFD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53979-e1d7-4a38-af7a-1fe03f126a95"/>
    <ds:schemaRef ds:uri="ed98b9e7-6662-4ede-a9ba-f219439e2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(portrait).dotx</Template>
  <TotalTime>8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Nowak (CSV)</dc:creator>
  <cp:lastModifiedBy>Anna Murru (CSV)</cp:lastModifiedBy>
  <cp:revision>5</cp:revision>
  <cp:lastPrinted>2021-01-14T04:39:00Z</cp:lastPrinted>
  <dcterms:created xsi:type="dcterms:W3CDTF">2021-01-14T04:37:00Z</dcterms:created>
  <dcterms:modified xsi:type="dcterms:W3CDTF">2021-02-09T05:47:00Z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0x0101005509B69E2039CD44BA95EE6123666C3A</vt:lpwstr>
  </property>
</Properties>
</file>